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DF11" w14:textId="77777777" w:rsidR="002A06C3" w:rsidRDefault="00C0217D">
      <w:pPr>
        <w:spacing w:after="0" w:line="259" w:lineRule="auto"/>
        <w:ind w:left="2959" w:firstLine="0"/>
      </w:pPr>
      <w:r>
        <w:t xml:space="preserve"> </w:t>
      </w:r>
    </w:p>
    <w:p w14:paraId="2B925370" w14:textId="757BAFAE" w:rsidR="002A06C3" w:rsidRDefault="00C0217D">
      <w:pPr>
        <w:tabs>
          <w:tab w:val="center" w:pos="2959"/>
          <w:tab w:val="center" w:pos="4829"/>
          <w:tab w:val="center" w:pos="7339"/>
        </w:tabs>
        <w:spacing w:after="0" w:line="259" w:lineRule="auto"/>
        <w:ind w:left="0" w:firstLine="0"/>
      </w:pPr>
      <w:r>
        <w:rPr>
          <w:noProof/>
        </w:rPr>
        <w:drawing>
          <wp:anchor distT="0" distB="0" distL="114300" distR="114300" simplePos="0" relativeHeight="251658240" behindDoc="0" locked="0" layoutInCell="1" allowOverlap="0" wp14:anchorId="7E67648A" wp14:editId="5F88EF14">
            <wp:simplePos x="0" y="0"/>
            <wp:positionH relativeFrom="column">
              <wp:posOffset>-63321</wp:posOffset>
            </wp:positionH>
            <wp:positionV relativeFrom="paragraph">
              <wp:posOffset>-62301</wp:posOffset>
            </wp:positionV>
            <wp:extent cx="1828800" cy="6553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828800" cy="655320"/>
                    </a:xfrm>
                    <a:prstGeom prst="rect">
                      <a:avLst/>
                    </a:prstGeom>
                  </pic:spPr>
                </pic:pic>
              </a:graphicData>
            </a:graphic>
          </wp:anchor>
        </w:drawing>
      </w:r>
      <w:r>
        <w:rPr>
          <w:rFonts w:ascii="Calibri" w:eastAsia="Calibri" w:hAnsi="Calibri" w:cs="Calibri"/>
          <w:sz w:val="22"/>
        </w:rPr>
        <w:tab/>
      </w:r>
      <w:r>
        <w:t xml:space="preserve"> </w:t>
      </w:r>
      <w:r>
        <w:tab/>
      </w:r>
      <w:proofErr w:type="gramStart"/>
      <w:r>
        <w:rPr>
          <w:sz w:val="20"/>
        </w:rPr>
        <w:t>RIKTLINJER  2004</w:t>
      </w:r>
      <w:proofErr w:type="gramEnd"/>
      <w:r>
        <w:rPr>
          <w:sz w:val="20"/>
        </w:rPr>
        <w:t xml:space="preserve">-11-25 </w:t>
      </w:r>
    </w:p>
    <w:p w14:paraId="2797B55F" w14:textId="76CF654E" w:rsidR="002A06C3" w:rsidRDefault="00C0217D">
      <w:pPr>
        <w:tabs>
          <w:tab w:val="center" w:pos="4786"/>
          <w:tab w:val="center" w:pos="7457"/>
        </w:tabs>
        <w:spacing w:after="0" w:line="259" w:lineRule="auto"/>
        <w:ind w:left="0" w:firstLine="0"/>
      </w:pPr>
      <w:r>
        <w:rPr>
          <w:rFonts w:ascii="Calibri" w:eastAsia="Calibri" w:hAnsi="Calibri" w:cs="Calibri"/>
          <w:sz w:val="22"/>
        </w:rPr>
        <w:tab/>
      </w:r>
      <w:r>
        <w:rPr>
          <w:sz w:val="20"/>
        </w:rPr>
        <w:t xml:space="preserve">fastställda av </w:t>
      </w:r>
      <w:r w:rsidR="00B6594D">
        <w:rPr>
          <w:sz w:val="20"/>
        </w:rPr>
        <w:t xml:space="preserve">barn- och utbildningsnämnden   </w:t>
      </w:r>
      <w:r>
        <w:rPr>
          <w:sz w:val="20"/>
        </w:rPr>
        <w:t xml:space="preserve">                </w:t>
      </w:r>
      <w:r>
        <w:rPr>
          <w:sz w:val="20"/>
        </w:rPr>
        <w:tab/>
        <w:t xml:space="preserve">Dnr: 158/2004  </w:t>
      </w:r>
    </w:p>
    <w:p w14:paraId="0215D482" w14:textId="47B7546A" w:rsidR="002A06C3" w:rsidRDefault="00C0217D">
      <w:pPr>
        <w:spacing w:after="0" w:line="240" w:lineRule="auto"/>
        <w:ind w:left="2727" w:right="534" w:firstLine="0"/>
        <w:jc w:val="right"/>
        <w:rPr>
          <w:sz w:val="20"/>
        </w:rPr>
      </w:pPr>
      <w:r>
        <w:rPr>
          <w:sz w:val="20"/>
        </w:rPr>
        <w:t xml:space="preserve"> </w:t>
      </w:r>
      <w:r>
        <w:rPr>
          <w:sz w:val="20"/>
        </w:rPr>
        <w:tab/>
      </w:r>
      <w:r w:rsidR="00B6594D">
        <w:rPr>
          <w:sz w:val="20"/>
        </w:rPr>
        <w:tab/>
      </w:r>
      <w:r w:rsidR="00B6594D">
        <w:rPr>
          <w:sz w:val="20"/>
        </w:rPr>
        <w:tab/>
      </w:r>
      <w:r>
        <w:rPr>
          <w:sz w:val="20"/>
        </w:rPr>
        <w:t xml:space="preserve">Reviderad 0171218   </w:t>
      </w:r>
      <w:r>
        <w:rPr>
          <w:sz w:val="20"/>
        </w:rPr>
        <w:tab/>
        <w:t xml:space="preserve"> </w:t>
      </w:r>
      <w:r>
        <w:rPr>
          <w:sz w:val="20"/>
        </w:rPr>
        <w:tab/>
        <w:t xml:space="preserve"> </w:t>
      </w:r>
      <w:r>
        <w:rPr>
          <w:sz w:val="20"/>
        </w:rPr>
        <w:tab/>
        <w:t xml:space="preserve">för taxor 2018. </w:t>
      </w:r>
    </w:p>
    <w:p w14:paraId="1A862E49" w14:textId="77777777" w:rsidR="00CD3B62" w:rsidRDefault="00CD3B62">
      <w:pPr>
        <w:spacing w:after="0" w:line="240" w:lineRule="auto"/>
        <w:ind w:left="2727" w:right="534" w:firstLine="0"/>
        <w:jc w:val="right"/>
      </w:pPr>
      <w:r>
        <w:rPr>
          <w:sz w:val="20"/>
        </w:rPr>
        <w:t xml:space="preserve">Reviderad </w:t>
      </w:r>
      <w:proofErr w:type="gramStart"/>
      <w:r>
        <w:rPr>
          <w:sz w:val="20"/>
        </w:rPr>
        <w:t>20190913</w:t>
      </w:r>
      <w:proofErr w:type="gramEnd"/>
    </w:p>
    <w:p w14:paraId="1A7CB36F" w14:textId="6F7C1898" w:rsidR="00785B8B" w:rsidRDefault="00C0217D">
      <w:pPr>
        <w:spacing w:after="17" w:line="259" w:lineRule="auto"/>
        <w:ind w:left="0" w:firstLine="0"/>
      </w:pPr>
      <w:r>
        <w:rPr>
          <w:sz w:val="20"/>
        </w:rPr>
        <w:t xml:space="preserve"> </w:t>
      </w:r>
      <w:r w:rsidR="00B6594D">
        <w:rPr>
          <w:sz w:val="20"/>
        </w:rPr>
        <w:tab/>
      </w:r>
      <w:r w:rsidR="00B6594D">
        <w:rPr>
          <w:sz w:val="20"/>
        </w:rPr>
        <w:tab/>
      </w:r>
      <w:r w:rsidR="00B6594D">
        <w:rPr>
          <w:sz w:val="20"/>
        </w:rPr>
        <w:tab/>
      </w:r>
      <w:r w:rsidR="00B6594D">
        <w:rPr>
          <w:sz w:val="20"/>
        </w:rPr>
        <w:tab/>
      </w:r>
      <w:r w:rsidR="00B6594D">
        <w:rPr>
          <w:sz w:val="20"/>
        </w:rPr>
        <w:tab/>
      </w:r>
      <w:r w:rsidR="00B6594D">
        <w:rPr>
          <w:sz w:val="20"/>
        </w:rPr>
        <w:tab/>
      </w:r>
      <w:bookmarkStart w:id="0" w:name="_GoBack"/>
      <w:bookmarkEnd w:id="0"/>
      <w:r w:rsidR="00785B8B">
        <w:rPr>
          <w:sz w:val="20"/>
        </w:rPr>
        <w:tab/>
      </w:r>
      <w:r w:rsidR="00785B8B">
        <w:rPr>
          <w:sz w:val="20"/>
        </w:rPr>
        <w:tab/>
      </w:r>
      <w:r w:rsidR="00785B8B">
        <w:rPr>
          <w:sz w:val="20"/>
        </w:rPr>
        <w:tab/>
      </w:r>
      <w:r w:rsidR="00785B8B">
        <w:rPr>
          <w:sz w:val="20"/>
        </w:rPr>
        <w:tab/>
      </w:r>
      <w:r w:rsidR="00785B8B">
        <w:rPr>
          <w:sz w:val="20"/>
        </w:rPr>
        <w:tab/>
        <w:t xml:space="preserve">      Reviderad 20191014</w:t>
      </w:r>
    </w:p>
    <w:p w14:paraId="2AB2EFA8" w14:textId="77777777" w:rsidR="002A06C3" w:rsidRDefault="00C0217D">
      <w:pPr>
        <w:spacing w:after="0" w:line="259" w:lineRule="auto"/>
        <w:ind w:left="0" w:firstLine="0"/>
      </w:pPr>
      <w:r>
        <w:t xml:space="preserve">  </w:t>
      </w:r>
    </w:p>
    <w:p w14:paraId="2DA0D573" w14:textId="77777777" w:rsidR="002A06C3" w:rsidRDefault="00C0217D">
      <w:pPr>
        <w:spacing w:after="12" w:line="259" w:lineRule="auto"/>
        <w:ind w:left="0" w:firstLine="0"/>
      </w:pPr>
      <w:r>
        <w:t xml:space="preserve"> </w:t>
      </w:r>
    </w:p>
    <w:p w14:paraId="0E297951" w14:textId="77777777" w:rsidR="002A06C3" w:rsidRDefault="00C0217D">
      <w:pPr>
        <w:spacing w:after="0" w:line="259" w:lineRule="auto"/>
        <w:ind w:left="0" w:firstLine="0"/>
      </w:pPr>
      <w:r>
        <w:rPr>
          <w:sz w:val="28"/>
        </w:rPr>
        <w:t xml:space="preserve"> </w:t>
      </w:r>
    </w:p>
    <w:p w14:paraId="681FD86A" w14:textId="77777777" w:rsidR="002A06C3" w:rsidRDefault="00C0217D">
      <w:pPr>
        <w:spacing w:after="0" w:line="259" w:lineRule="auto"/>
        <w:ind w:left="0" w:firstLine="0"/>
      </w:pPr>
      <w:r>
        <w:rPr>
          <w:sz w:val="28"/>
        </w:rPr>
        <w:t xml:space="preserve"> </w:t>
      </w:r>
    </w:p>
    <w:p w14:paraId="28BE38FE" w14:textId="77777777" w:rsidR="002A06C3" w:rsidRDefault="00C0217D">
      <w:pPr>
        <w:spacing w:after="0" w:line="259" w:lineRule="auto"/>
        <w:ind w:left="0" w:firstLine="0"/>
      </w:pPr>
      <w:r>
        <w:rPr>
          <w:sz w:val="20"/>
        </w:rPr>
        <w:t xml:space="preserve"> </w:t>
      </w:r>
    </w:p>
    <w:p w14:paraId="249D43FD" w14:textId="77777777" w:rsidR="002A06C3" w:rsidRDefault="00C0217D" w:rsidP="002C1DB1">
      <w:pPr>
        <w:spacing w:after="0" w:line="259" w:lineRule="auto"/>
        <w:ind w:left="0" w:firstLine="0"/>
      </w:pPr>
      <w:r>
        <w:rPr>
          <w:b/>
          <w:sz w:val="28"/>
        </w:rPr>
        <w:t xml:space="preserve">RIKTLINJER FÖR ANMÄLAN, PLACERING OCH AVGIFTSUTTAG INOM FÖRSKOLEVERKSAMHET OCH SKOLBARNSOMSORG  </w:t>
      </w:r>
    </w:p>
    <w:p w14:paraId="404600F9" w14:textId="77777777" w:rsidR="002A06C3" w:rsidRDefault="00C0217D">
      <w:pPr>
        <w:spacing w:after="0" w:line="259" w:lineRule="auto"/>
        <w:ind w:left="0" w:firstLine="0"/>
      </w:pPr>
      <w:r>
        <w:rPr>
          <w:sz w:val="20"/>
        </w:rPr>
        <w:t xml:space="preserve"> </w:t>
      </w:r>
    </w:p>
    <w:p w14:paraId="58A035E9" w14:textId="77777777" w:rsidR="002A06C3" w:rsidRDefault="00C0217D">
      <w:pPr>
        <w:spacing w:after="48" w:line="259" w:lineRule="auto"/>
        <w:ind w:left="0" w:firstLine="0"/>
      </w:pPr>
      <w:r>
        <w:rPr>
          <w:b/>
          <w:sz w:val="20"/>
        </w:rPr>
        <w:t xml:space="preserve"> </w:t>
      </w:r>
    </w:p>
    <w:p w14:paraId="1541033D" w14:textId="77777777" w:rsidR="002A06C3" w:rsidRDefault="00C0217D">
      <w:pPr>
        <w:spacing w:after="0" w:line="259" w:lineRule="auto"/>
        <w:ind w:left="0" w:firstLine="0"/>
      </w:pPr>
      <w:r>
        <w:rPr>
          <w:i/>
          <w:sz w:val="28"/>
        </w:rPr>
        <w:t xml:space="preserve"> </w:t>
      </w:r>
    </w:p>
    <w:p w14:paraId="7A25FB98" w14:textId="77777777" w:rsidR="002A06C3" w:rsidRDefault="00C0217D">
      <w:pPr>
        <w:spacing w:after="0" w:line="259" w:lineRule="auto"/>
        <w:ind w:left="0" w:firstLine="0"/>
      </w:pPr>
      <w:r>
        <w:rPr>
          <w:b/>
          <w:i/>
          <w:sz w:val="28"/>
        </w:rPr>
        <w:t xml:space="preserve"> </w:t>
      </w:r>
    </w:p>
    <w:p w14:paraId="1E31FE84" w14:textId="77777777" w:rsidR="002A06C3" w:rsidRDefault="00C0217D">
      <w:pPr>
        <w:pStyle w:val="Rubrik1"/>
        <w:ind w:left="-5"/>
      </w:pPr>
      <w:r>
        <w:t xml:space="preserve">ANMÄLAN </w:t>
      </w:r>
    </w:p>
    <w:p w14:paraId="7EFDD103" w14:textId="77777777" w:rsidR="002A06C3" w:rsidRDefault="00C0217D">
      <w:pPr>
        <w:spacing w:after="17" w:line="259" w:lineRule="auto"/>
        <w:ind w:left="0" w:firstLine="0"/>
      </w:pPr>
      <w:r>
        <w:rPr>
          <w:sz w:val="20"/>
        </w:rPr>
        <w:t xml:space="preserve"> </w:t>
      </w:r>
    </w:p>
    <w:p w14:paraId="6A484FBB" w14:textId="77777777" w:rsidR="002A06C3" w:rsidRDefault="00C0217D">
      <w:pPr>
        <w:ind w:left="-5"/>
      </w:pPr>
      <w:r>
        <w:t xml:space="preserve">Anmälan om barnomsorgsbehov görs på särskild blankett, som skickas till Barn- och </w:t>
      </w:r>
      <w:proofErr w:type="gramStart"/>
      <w:r>
        <w:t>utbildningskontoret där registrering sker.</w:t>
      </w:r>
      <w:proofErr w:type="gramEnd"/>
      <w:r>
        <w:t xml:space="preserve"> Blanketter finns att tillgå på kommunens hemsida, medborgarkontoret, utbildningskontoret samt skolkontoret. </w:t>
      </w:r>
    </w:p>
    <w:p w14:paraId="7327ABA5" w14:textId="77777777" w:rsidR="002A06C3" w:rsidRDefault="00C0217D">
      <w:pPr>
        <w:spacing w:after="0" w:line="259" w:lineRule="auto"/>
        <w:ind w:left="0" w:firstLine="0"/>
      </w:pPr>
      <w:r>
        <w:t xml:space="preserve"> </w:t>
      </w:r>
    </w:p>
    <w:p w14:paraId="53F0DCAA" w14:textId="77777777" w:rsidR="002A06C3" w:rsidRDefault="00C0217D">
      <w:pPr>
        <w:spacing w:after="0" w:line="259" w:lineRule="auto"/>
        <w:ind w:left="0" w:firstLine="0"/>
      </w:pPr>
      <w:r>
        <w:t xml:space="preserve"> </w:t>
      </w:r>
    </w:p>
    <w:p w14:paraId="5A4E4C2F" w14:textId="77777777" w:rsidR="002A06C3" w:rsidRDefault="00C0217D">
      <w:pPr>
        <w:spacing w:after="0" w:line="259" w:lineRule="auto"/>
        <w:ind w:left="-5"/>
      </w:pPr>
      <w:r>
        <w:rPr>
          <w:u w:val="single" w:color="000000"/>
        </w:rPr>
        <w:t xml:space="preserve">Vem kan anmäla behov av förskoleverksamhet (1-5 år) eller skolbarnsomsorg (6-12 </w:t>
      </w:r>
      <w:proofErr w:type="gramStart"/>
      <w:r>
        <w:rPr>
          <w:u w:val="single" w:color="000000"/>
        </w:rPr>
        <w:t>år) ?</w:t>
      </w:r>
      <w:proofErr w:type="gramEnd"/>
      <w:r>
        <w:rPr>
          <w:color w:val="0000FF"/>
        </w:rPr>
        <w:t xml:space="preserve"> </w:t>
      </w:r>
    </w:p>
    <w:p w14:paraId="08CD8C88" w14:textId="77777777" w:rsidR="002A06C3" w:rsidRDefault="00C0217D">
      <w:pPr>
        <w:spacing w:after="0" w:line="259" w:lineRule="auto"/>
        <w:ind w:left="0" w:firstLine="0"/>
      </w:pPr>
      <w:r>
        <w:t xml:space="preserve"> </w:t>
      </w:r>
    </w:p>
    <w:p w14:paraId="5094EEA2" w14:textId="77777777" w:rsidR="002A06C3" w:rsidRDefault="00C0217D">
      <w:pPr>
        <w:numPr>
          <w:ilvl w:val="0"/>
          <w:numId w:val="1"/>
        </w:numPr>
        <w:ind w:hanging="360"/>
      </w:pPr>
      <w:r>
        <w:t xml:space="preserve">Föräldrar med barn i ålder 1 – 12 år som stadigvarande vistas i kommunen </w:t>
      </w:r>
      <w:proofErr w:type="gramStart"/>
      <w:r>
        <w:t>och  som</w:t>
      </w:r>
      <w:proofErr w:type="gramEnd"/>
      <w:r>
        <w:t xml:space="preserve"> förvärvsarbetar, studerar, är arbetssökande eller föräldralediga enligt föräldraledighetslagen för vård av annat barn. </w:t>
      </w:r>
    </w:p>
    <w:p w14:paraId="7C93A3A6" w14:textId="77777777" w:rsidR="002A06C3" w:rsidRDefault="00C0217D">
      <w:pPr>
        <w:spacing w:after="0" w:line="259" w:lineRule="auto"/>
        <w:ind w:left="0" w:firstLine="0"/>
      </w:pPr>
      <w:r>
        <w:t xml:space="preserve"> </w:t>
      </w:r>
    </w:p>
    <w:p w14:paraId="46FA1F99" w14:textId="77777777" w:rsidR="002A06C3" w:rsidRDefault="00C0217D">
      <w:pPr>
        <w:numPr>
          <w:ilvl w:val="0"/>
          <w:numId w:val="1"/>
        </w:numPr>
        <w:ind w:hanging="360"/>
      </w:pPr>
      <w:r>
        <w:t xml:space="preserve">Barn som efter prövning enligt 2 a kap. 7 § skollagen bedöms vara i behov av särskilt stöd för sin utveckling. </w:t>
      </w:r>
    </w:p>
    <w:p w14:paraId="049B1A03" w14:textId="77777777" w:rsidR="002A06C3" w:rsidRDefault="00C0217D">
      <w:pPr>
        <w:spacing w:after="0" w:line="259" w:lineRule="auto"/>
        <w:ind w:left="0" w:firstLine="0"/>
      </w:pPr>
      <w:r>
        <w:t xml:space="preserve"> </w:t>
      </w:r>
    </w:p>
    <w:p w14:paraId="4D418802" w14:textId="77777777" w:rsidR="002A06C3" w:rsidRDefault="00C0217D">
      <w:pPr>
        <w:spacing w:after="19" w:line="259" w:lineRule="auto"/>
        <w:ind w:left="0" w:firstLine="0"/>
      </w:pPr>
      <w:r>
        <w:t xml:space="preserve"> </w:t>
      </w:r>
    </w:p>
    <w:p w14:paraId="660B80ED" w14:textId="77777777" w:rsidR="002A06C3" w:rsidRDefault="00C0217D">
      <w:pPr>
        <w:pStyle w:val="Rubrik1"/>
        <w:ind w:left="-5"/>
      </w:pPr>
      <w:r>
        <w:t xml:space="preserve">REGISTRERING </w:t>
      </w:r>
    </w:p>
    <w:p w14:paraId="625DF9E2" w14:textId="77777777" w:rsidR="002A06C3" w:rsidRDefault="00C0217D">
      <w:pPr>
        <w:spacing w:after="0" w:line="259" w:lineRule="auto"/>
        <w:ind w:left="0" w:firstLine="0"/>
      </w:pPr>
      <w:r>
        <w:t xml:space="preserve"> </w:t>
      </w:r>
    </w:p>
    <w:p w14:paraId="4A48419F" w14:textId="77777777" w:rsidR="002A06C3" w:rsidRDefault="00C0217D">
      <w:pPr>
        <w:ind w:left="-5"/>
      </w:pPr>
      <w:r>
        <w:t xml:space="preserve">Anmälan registreras i en barnomsorgskö. Som ködatum räknas det datum då anmälan inkommit till barn- och utbildningskontoret dock tidigast fyra månader före den dag från vilken man efterfrågar barnomsorg. </w:t>
      </w:r>
    </w:p>
    <w:p w14:paraId="510A4787" w14:textId="77777777" w:rsidR="002A06C3" w:rsidRDefault="00C0217D">
      <w:pPr>
        <w:spacing w:after="0" w:line="259" w:lineRule="auto"/>
        <w:ind w:left="0" w:firstLine="0"/>
      </w:pPr>
      <w:r>
        <w:t xml:space="preserve"> </w:t>
      </w:r>
    </w:p>
    <w:p w14:paraId="1266ECEC" w14:textId="77777777" w:rsidR="002A06C3" w:rsidRDefault="00C0217D">
      <w:pPr>
        <w:ind w:left="-5"/>
      </w:pPr>
      <w:r>
        <w:t xml:space="preserve">Om förälder önskar ändra anmälan till ett senare placeringsdatum (från den dag man behöver barnomsorg) ändras registrerat ködatum till det datum ändringen meddelats barn och utbildningskontoret. </w:t>
      </w:r>
    </w:p>
    <w:p w14:paraId="119BDC46" w14:textId="77777777" w:rsidR="002A06C3" w:rsidRDefault="00C0217D">
      <w:pPr>
        <w:spacing w:after="0" w:line="259" w:lineRule="auto"/>
        <w:ind w:left="0" w:firstLine="0"/>
      </w:pPr>
      <w:r>
        <w:t xml:space="preserve"> </w:t>
      </w:r>
    </w:p>
    <w:p w14:paraId="235E284C" w14:textId="77777777" w:rsidR="002A06C3" w:rsidRDefault="00C0217D">
      <w:pPr>
        <w:spacing w:after="0" w:line="238" w:lineRule="auto"/>
        <w:ind w:left="0" w:firstLine="0"/>
      </w:pPr>
      <w:r>
        <w:rPr>
          <w:i/>
        </w:rPr>
        <w:lastRenderedPageBreak/>
        <w:t xml:space="preserve">Ansökan kommer att överföras till vår databas. Eventuella </w:t>
      </w:r>
      <w:proofErr w:type="gramStart"/>
      <w:r>
        <w:rPr>
          <w:i/>
        </w:rPr>
        <w:t>samboförhållanden  kommer</w:t>
      </w:r>
      <w:proofErr w:type="gramEnd"/>
      <w:r>
        <w:rPr>
          <w:i/>
        </w:rPr>
        <w:t xml:space="preserve"> att registreras i kommuninvånarregistret och kan komma att påverka andra kommunala rutiner. </w:t>
      </w:r>
    </w:p>
    <w:p w14:paraId="6E3CAE4B" w14:textId="77777777" w:rsidR="002A06C3" w:rsidRDefault="00C0217D">
      <w:pPr>
        <w:spacing w:after="0" w:line="259" w:lineRule="auto"/>
        <w:ind w:left="0" w:firstLine="0"/>
      </w:pPr>
      <w:r>
        <w:rPr>
          <w:i/>
        </w:rPr>
        <w:t xml:space="preserve"> </w:t>
      </w:r>
    </w:p>
    <w:p w14:paraId="28F7666A" w14:textId="77777777" w:rsidR="002A06C3" w:rsidRDefault="00C0217D">
      <w:pPr>
        <w:spacing w:after="0" w:line="259" w:lineRule="auto"/>
        <w:ind w:left="0" w:firstLine="0"/>
      </w:pPr>
      <w:r>
        <w:rPr>
          <w:sz w:val="20"/>
        </w:rPr>
        <w:t xml:space="preserve"> </w:t>
      </w:r>
    </w:p>
    <w:p w14:paraId="3620AB07" w14:textId="77777777" w:rsidR="002A06C3" w:rsidRDefault="00C0217D">
      <w:pPr>
        <w:spacing w:after="63" w:line="259" w:lineRule="auto"/>
        <w:ind w:left="0" w:firstLine="0"/>
      </w:pPr>
      <w:r>
        <w:rPr>
          <w:sz w:val="20"/>
        </w:rPr>
        <w:t xml:space="preserve"> </w:t>
      </w:r>
    </w:p>
    <w:p w14:paraId="1E4E0011" w14:textId="77777777" w:rsidR="002A06C3" w:rsidRDefault="00C0217D">
      <w:pPr>
        <w:spacing w:after="0" w:line="259" w:lineRule="auto"/>
        <w:ind w:left="-5"/>
      </w:pPr>
      <w:r>
        <w:rPr>
          <w:b/>
          <w:i/>
        </w:rPr>
        <w:t>ÖNSKEMÅL OM OMPLACERING</w:t>
      </w:r>
      <w:r>
        <w:rPr>
          <w:b/>
          <w:i/>
          <w:sz w:val="28"/>
        </w:rPr>
        <w:t xml:space="preserve"> </w:t>
      </w:r>
    </w:p>
    <w:p w14:paraId="31653B75" w14:textId="77777777" w:rsidR="002A06C3" w:rsidRDefault="00C0217D">
      <w:pPr>
        <w:spacing w:after="0" w:line="259" w:lineRule="auto"/>
        <w:ind w:left="0" w:firstLine="0"/>
      </w:pPr>
      <w:r>
        <w:t xml:space="preserve"> </w:t>
      </w:r>
    </w:p>
    <w:p w14:paraId="13A6C296" w14:textId="77777777" w:rsidR="002A06C3" w:rsidRDefault="00C0217D">
      <w:pPr>
        <w:ind w:left="-5"/>
      </w:pPr>
      <w:r>
        <w:t xml:space="preserve">Om förälder vid påbörjad placering av speciella skäl önskar byta plats, registreras barnet i omplaceringskö, det datum då anmälan inkommit till barn- och utbildningskontoret. </w:t>
      </w:r>
    </w:p>
    <w:p w14:paraId="7F83A81D" w14:textId="77777777" w:rsidR="002A06C3" w:rsidRDefault="00C0217D">
      <w:pPr>
        <w:spacing w:after="0" w:line="259" w:lineRule="auto"/>
        <w:ind w:left="0" w:firstLine="0"/>
      </w:pPr>
      <w:r>
        <w:t xml:space="preserve"> </w:t>
      </w:r>
    </w:p>
    <w:p w14:paraId="78D56681" w14:textId="77777777" w:rsidR="002A06C3" w:rsidRDefault="00C0217D">
      <w:pPr>
        <w:spacing w:after="22" w:line="259" w:lineRule="auto"/>
        <w:ind w:left="0" w:firstLine="0"/>
      </w:pPr>
      <w:r>
        <w:t xml:space="preserve"> </w:t>
      </w:r>
    </w:p>
    <w:p w14:paraId="2DCA5A60" w14:textId="77777777" w:rsidR="002A06C3" w:rsidRDefault="00C0217D">
      <w:pPr>
        <w:pStyle w:val="Rubrik1"/>
        <w:ind w:left="-5"/>
      </w:pPr>
      <w:r>
        <w:t>PLACERING</w:t>
      </w:r>
      <w:r>
        <w:rPr>
          <w:sz w:val="24"/>
        </w:rPr>
        <w:t xml:space="preserve">  </w:t>
      </w:r>
    </w:p>
    <w:p w14:paraId="46F9E3ED" w14:textId="77777777" w:rsidR="002A06C3" w:rsidRDefault="00C0217D">
      <w:pPr>
        <w:spacing w:after="0" w:line="259" w:lineRule="auto"/>
        <w:ind w:left="0" w:firstLine="0"/>
      </w:pPr>
      <w:r>
        <w:t xml:space="preserve"> </w:t>
      </w:r>
    </w:p>
    <w:p w14:paraId="7BA9C6C6" w14:textId="77777777" w:rsidR="002A06C3" w:rsidRDefault="00C0217D">
      <w:pPr>
        <w:ind w:left="-5"/>
      </w:pPr>
      <w:r>
        <w:t xml:space="preserve">Barn- och utbildningsnämndens målsättning är att plats i förskoleverksamhet eller skolbarnomsorg skall erbjudas inom fyra månader </w:t>
      </w:r>
      <w:proofErr w:type="gramStart"/>
      <w:r>
        <w:t>från  registrerat</w:t>
      </w:r>
      <w:proofErr w:type="gramEnd"/>
      <w:r>
        <w:t xml:space="preserve"> ködatum. </w:t>
      </w:r>
    </w:p>
    <w:p w14:paraId="3B3B854D" w14:textId="77777777" w:rsidR="002A06C3" w:rsidRDefault="00C0217D">
      <w:pPr>
        <w:spacing w:after="0" w:line="259" w:lineRule="auto"/>
        <w:ind w:left="0" w:firstLine="0"/>
      </w:pPr>
      <w:r>
        <w:t xml:space="preserve"> </w:t>
      </w:r>
    </w:p>
    <w:p w14:paraId="7575C00C" w14:textId="77777777" w:rsidR="002A06C3" w:rsidRDefault="00C0217D">
      <w:pPr>
        <w:ind w:left="-5"/>
      </w:pPr>
      <w:r>
        <w:t xml:space="preserve">Vid erbjudande om plats skall med beaktande av vad som krävs för att effektivt utnyttja lokaler och andra resurser skälig hänsyn tas till föräldrarnas önskemål om omsorgsform och närhet till hem och skola. </w:t>
      </w:r>
    </w:p>
    <w:p w14:paraId="41558DD6" w14:textId="77777777" w:rsidR="002A06C3" w:rsidRDefault="00C0217D">
      <w:pPr>
        <w:spacing w:after="0" w:line="259" w:lineRule="auto"/>
        <w:ind w:left="0" w:firstLine="0"/>
      </w:pPr>
      <w:r>
        <w:t xml:space="preserve"> </w:t>
      </w:r>
    </w:p>
    <w:p w14:paraId="0A2F1FCA" w14:textId="77777777" w:rsidR="002A06C3" w:rsidRDefault="00C0217D">
      <w:pPr>
        <w:ind w:left="-5"/>
      </w:pPr>
      <w:r>
        <w:t xml:space="preserve">Omfattningen av den förskoleverksamhet eller skolbarnsomsorg som erbjuds avgörs av föräldrarnas behov till följd av förvärvsarbete, studier, arbetssökande eller föräldraledighet för vård av annat barn. </w:t>
      </w:r>
    </w:p>
    <w:p w14:paraId="4CE34214" w14:textId="77777777" w:rsidR="002A06C3" w:rsidRDefault="00C0217D">
      <w:pPr>
        <w:spacing w:after="0" w:line="259" w:lineRule="auto"/>
        <w:ind w:left="0" w:firstLine="0"/>
      </w:pPr>
      <w:r>
        <w:t xml:space="preserve"> </w:t>
      </w:r>
    </w:p>
    <w:p w14:paraId="456ACDDC" w14:textId="77777777" w:rsidR="002A06C3" w:rsidRDefault="00C0217D">
      <w:pPr>
        <w:spacing w:after="0" w:line="259" w:lineRule="auto"/>
        <w:ind w:left="0" w:firstLine="0"/>
      </w:pPr>
      <w:r>
        <w:t xml:space="preserve"> </w:t>
      </w:r>
    </w:p>
    <w:p w14:paraId="2D684D89" w14:textId="401392FA" w:rsidR="002A06C3" w:rsidRDefault="008E2730">
      <w:pPr>
        <w:pStyle w:val="Rubrik2"/>
        <w:ind w:left="-5"/>
      </w:pPr>
      <w:r>
        <w:t>Begränsat öppethållande</w:t>
      </w:r>
      <w:r w:rsidR="00C0217D">
        <w:t xml:space="preserve"> av barnomsorgsverksamhet</w:t>
      </w:r>
      <w:r w:rsidR="00C0217D">
        <w:rPr>
          <w:u w:val="none"/>
        </w:rPr>
        <w:t xml:space="preserve"> </w:t>
      </w:r>
    </w:p>
    <w:p w14:paraId="157347BB" w14:textId="77777777" w:rsidR="002A06C3" w:rsidRDefault="00C0217D">
      <w:pPr>
        <w:spacing w:after="0" w:line="259" w:lineRule="auto"/>
        <w:ind w:left="0" w:firstLine="0"/>
      </w:pPr>
      <w:r>
        <w:t xml:space="preserve"> </w:t>
      </w:r>
    </w:p>
    <w:p w14:paraId="029384F0" w14:textId="21001044" w:rsidR="002A06C3" w:rsidRDefault="00C0217D">
      <w:pPr>
        <w:ind w:left="-5"/>
      </w:pPr>
      <w:r>
        <w:t>Enligt beslut i barn- och utbildningsnämnden me</w:t>
      </w:r>
      <w:r w:rsidR="00CD3B62">
        <w:t xml:space="preserve">dges verksamheten att </w:t>
      </w:r>
      <w:r w:rsidR="00345241">
        <w:t xml:space="preserve">ha begränsat öppethållande </w:t>
      </w:r>
      <w:r w:rsidR="00CD3B62">
        <w:t>två</w:t>
      </w:r>
      <w:r>
        <w:t xml:space="preserve"> dag</w:t>
      </w:r>
      <w:r w:rsidR="00CD3B62">
        <w:t>ar per termin/ fyra</w:t>
      </w:r>
      <w:r>
        <w:t xml:space="preserve"> dagar per läsår, för personalens </w:t>
      </w:r>
      <w:r w:rsidR="00785B8B">
        <w:t>k</w:t>
      </w:r>
      <w:r>
        <w:t xml:space="preserve">ompetensutveckling. </w:t>
      </w:r>
      <w:r w:rsidR="00785B8B">
        <w:t xml:space="preserve">Det innebär att kommunens förskolor och fritidshem har begränsat öppethållande och att endast en avdelning i kommunen öppnas vid behov och att ordinarie personal </w:t>
      </w:r>
      <w:proofErr w:type="gramStart"/>
      <w:r w:rsidR="00785B8B">
        <w:t>ej</w:t>
      </w:r>
      <w:proofErr w:type="gramEnd"/>
      <w:r w:rsidR="00785B8B">
        <w:t xml:space="preserve"> är i verksamheten.</w:t>
      </w:r>
    </w:p>
    <w:p w14:paraId="705FA0E9" w14:textId="77777777" w:rsidR="002A06C3" w:rsidRDefault="00C0217D">
      <w:pPr>
        <w:spacing w:after="0" w:line="259" w:lineRule="auto"/>
        <w:ind w:left="0" w:firstLine="0"/>
      </w:pPr>
      <w:r>
        <w:rPr>
          <w:b/>
        </w:rPr>
        <w:t xml:space="preserve"> </w:t>
      </w:r>
    </w:p>
    <w:p w14:paraId="1FACED8E" w14:textId="77777777" w:rsidR="002A06C3" w:rsidRDefault="00C0217D">
      <w:pPr>
        <w:spacing w:after="0" w:line="259" w:lineRule="auto"/>
        <w:ind w:left="0" w:firstLine="0"/>
      </w:pPr>
      <w:r>
        <w:t xml:space="preserve"> </w:t>
      </w:r>
    </w:p>
    <w:p w14:paraId="48222226" w14:textId="77777777" w:rsidR="002A06C3" w:rsidRDefault="00C0217D">
      <w:pPr>
        <w:spacing w:after="0" w:line="259" w:lineRule="auto"/>
        <w:ind w:left="0" w:firstLine="0"/>
      </w:pPr>
      <w:r>
        <w:t xml:space="preserve"> </w:t>
      </w:r>
    </w:p>
    <w:p w14:paraId="6084E32B" w14:textId="77777777" w:rsidR="002A06C3" w:rsidRDefault="00C0217D">
      <w:pPr>
        <w:spacing w:after="0" w:line="259" w:lineRule="auto"/>
        <w:ind w:left="0" w:firstLine="0"/>
      </w:pPr>
      <w:r>
        <w:t xml:space="preserve"> </w:t>
      </w:r>
    </w:p>
    <w:p w14:paraId="650BE0E1" w14:textId="77777777" w:rsidR="002A06C3" w:rsidRDefault="00C0217D">
      <w:pPr>
        <w:spacing w:after="19" w:line="259" w:lineRule="auto"/>
        <w:ind w:left="0" w:firstLine="0"/>
      </w:pPr>
      <w:r>
        <w:t xml:space="preserve"> </w:t>
      </w:r>
    </w:p>
    <w:p w14:paraId="13BF0609" w14:textId="77777777" w:rsidR="002A06C3" w:rsidRDefault="00C0217D">
      <w:pPr>
        <w:pStyle w:val="Rubrik1"/>
        <w:ind w:left="-5"/>
      </w:pPr>
      <w:r>
        <w:t xml:space="preserve">VISTELSETID </w:t>
      </w:r>
    </w:p>
    <w:p w14:paraId="22574922" w14:textId="77777777" w:rsidR="002A06C3" w:rsidRDefault="00C0217D">
      <w:pPr>
        <w:spacing w:after="22" w:line="259" w:lineRule="auto"/>
        <w:ind w:left="0" w:firstLine="0"/>
      </w:pPr>
      <w:r>
        <w:rPr>
          <w:sz w:val="20"/>
        </w:rPr>
        <w:t xml:space="preserve"> </w:t>
      </w:r>
    </w:p>
    <w:p w14:paraId="099D6A3B" w14:textId="77777777" w:rsidR="002A06C3" w:rsidRDefault="00C0217D">
      <w:pPr>
        <w:spacing w:after="0" w:line="259" w:lineRule="auto"/>
        <w:ind w:left="-5"/>
      </w:pPr>
      <w:r>
        <w:rPr>
          <w:b/>
          <w:i/>
        </w:rPr>
        <w:t xml:space="preserve">Barnets vistelsetid = arbets-/studietid, restid och tid för lämning/hämtning. </w:t>
      </w:r>
    </w:p>
    <w:p w14:paraId="77011AD8" w14:textId="77777777" w:rsidR="002A06C3" w:rsidRDefault="00C0217D">
      <w:pPr>
        <w:spacing w:after="0" w:line="259" w:lineRule="auto"/>
        <w:ind w:left="0" w:firstLine="0"/>
      </w:pPr>
      <w:r>
        <w:rPr>
          <w:sz w:val="20"/>
        </w:rPr>
        <w:t xml:space="preserve"> </w:t>
      </w:r>
    </w:p>
    <w:p w14:paraId="006FC044" w14:textId="77777777" w:rsidR="002A06C3" w:rsidRDefault="00C0217D">
      <w:pPr>
        <w:spacing w:after="17" w:line="259" w:lineRule="auto"/>
        <w:ind w:left="0" w:firstLine="0"/>
      </w:pPr>
      <w:r>
        <w:rPr>
          <w:sz w:val="20"/>
        </w:rPr>
        <w:t xml:space="preserve"> </w:t>
      </w:r>
    </w:p>
    <w:p w14:paraId="5A2FA47A" w14:textId="77777777" w:rsidR="002A06C3" w:rsidRDefault="00C0217D">
      <w:pPr>
        <w:pStyle w:val="Rubrik2"/>
        <w:ind w:left="-5"/>
      </w:pPr>
      <w:r>
        <w:t>Schema</w:t>
      </w:r>
      <w:r>
        <w:rPr>
          <w:u w:val="none"/>
        </w:rPr>
        <w:t xml:space="preserve"> </w:t>
      </w:r>
    </w:p>
    <w:p w14:paraId="70C5C9DD" w14:textId="77777777" w:rsidR="002A06C3" w:rsidRDefault="00C0217D">
      <w:pPr>
        <w:spacing w:after="0" w:line="259" w:lineRule="auto"/>
        <w:ind w:left="0" w:firstLine="0"/>
      </w:pPr>
      <w:r>
        <w:t xml:space="preserve"> </w:t>
      </w:r>
    </w:p>
    <w:p w14:paraId="6EDE1E04" w14:textId="77777777" w:rsidR="002A06C3" w:rsidRDefault="00C0217D">
      <w:pPr>
        <w:ind w:left="-5"/>
      </w:pPr>
      <w:r>
        <w:t xml:space="preserve">Ett schema för varje barn skall finnas för överenskommen vistelsetid. Tid i förskoleklass och skoltid inräknas </w:t>
      </w:r>
      <w:proofErr w:type="gramStart"/>
      <w:r>
        <w:t>ej</w:t>
      </w:r>
      <w:proofErr w:type="gramEnd"/>
      <w:r>
        <w:t xml:space="preserve"> i vistelsetiden. Om omsorgsbehovet förändras skall schemaändring meddelas senast en månad innan förändringen skall träda i kraft. </w:t>
      </w:r>
    </w:p>
    <w:p w14:paraId="5A326DAC" w14:textId="77777777" w:rsidR="002A06C3" w:rsidRDefault="00C0217D">
      <w:pPr>
        <w:spacing w:after="0" w:line="259" w:lineRule="auto"/>
        <w:ind w:left="0" w:firstLine="0"/>
      </w:pPr>
      <w:r>
        <w:lastRenderedPageBreak/>
        <w:t xml:space="preserve"> </w:t>
      </w:r>
    </w:p>
    <w:p w14:paraId="5BA640D1" w14:textId="77777777" w:rsidR="002A06C3" w:rsidRDefault="00C0217D">
      <w:pPr>
        <w:spacing w:after="0" w:line="259" w:lineRule="auto"/>
        <w:ind w:left="0" w:firstLine="0"/>
      </w:pPr>
      <w:r>
        <w:t xml:space="preserve"> </w:t>
      </w:r>
    </w:p>
    <w:p w14:paraId="141169E5" w14:textId="77777777" w:rsidR="002A06C3" w:rsidRDefault="00C0217D">
      <w:pPr>
        <w:pStyle w:val="Rubrik2"/>
        <w:ind w:left="-5"/>
      </w:pPr>
      <w:r>
        <w:t>Föräldrar som arbetar/studerar</w:t>
      </w:r>
      <w:r>
        <w:rPr>
          <w:u w:val="none"/>
        </w:rPr>
        <w:t xml:space="preserve"> </w:t>
      </w:r>
    </w:p>
    <w:p w14:paraId="7B18331B" w14:textId="77777777" w:rsidR="002A06C3" w:rsidRDefault="00C0217D">
      <w:pPr>
        <w:spacing w:after="0" w:line="259" w:lineRule="auto"/>
        <w:ind w:left="0" w:firstLine="0"/>
      </w:pPr>
      <w:r>
        <w:t xml:space="preserve"> </w:t>
      </w:r>
    </w:p>
    <w:p w14:paraId="6A6D867F" w14:textId="77777777" w:rsidR="00CD3B62" w:rsidRDefault="00C0217D">
      <w:pPr>
        <w:ind w:left="-5"/>
      </w:pPr>
      <w:r>
        <w:t xml:space="preserve">Plats i förskola/pedagogisk omsorg/skolbarnsomsorg erbjuds i den omfattning det behövs med hänsyn till föräldrarnas arbete eller studier. Utökad vistelsetid </w:t>
      </w:r>
      <w:r>
        <w:rPr>
          <w:b/>
          <w:i/>
        </w:rPr>
        <w:t>kan</w:t>
      </w:r>
      <w:r>
        <w:t xml:space="preserve"> medges för exempelvis föräldrar med mycket oregelbundna arbetstider, skiftarbete etc. i syfte att skapa kontinuitet för barn och verksamhet. </w:t>
      </w:r>
    </w:p>
    <w:p w14:paraId="06CDA15D" w14:textId="77777777" w:rsidR="002A06C3" w:rsidRPr="00CD3B62" w:rsidRDefault="00C0217D">
      <w:pPr>
        <w:ind w:left="-5"/>
      </w:pPr>
      <w:r w:rsidRPr="00CD3B62">
        <w:t xml:space="preserve">Föräldrar har inte rätt att lämna sina barn i barnomsorg under sin semester. </w:t>
      </w:r>
    </w:p>
    <w:p w14:paraId="19B41D7E" w14:textId="77777777" w:rsidR="002A06C3" w:rsidRDefault="00C0217D">
      <w:pPr>
        <w:spacing w:after="0" w:line="259" w:lineRule="auto"/>
        <w:ind w:left="0" w:firstLine="0"/>
      </w:pPr>
      <w:r>
        <w:t xml:space="preserve"> </w:t>
      </w:r>
    </w:p>
    <w:p w14:paraId="2DDC20CC" w14:textId="77777777" w:rsidR="002A06C3" w:rsidRDefault="00C0217D">
      <w:pPr>
        <w:spacing w:after="0" w:line="259" w:lineRule="auto"/>
        <w:ind w:left="0" w:firstLine="0"/>
      </w:pPr>
      <w:r>
        <w:t xml:space="preserve"> </w:t>
      </w:r>
    </w:p>
    <w:p w14:paraId="70E30A86" w14:textId="77777777" w:rsidR="002A06C3" w:rsidRDefault="00C0217D">
      <w:pPr>
        <w:pStyle w:val="Rubrik2"/>
        <w:ind w:left="-5"/>
      </w:pPr>
      <w:r>
        <w:t>Arbetssökande</w:t>
      </w:r>
      <w:r>
        <w:rPr>
          <w:u w:val="none"/>
        </w:rPr>
        <w:t xml:space="preserve"> </w:t>
      </w:r>
    </w:p>
    <w:p w14:paraId="51179D68" w14:textId="77777777" w:rsidR="002A06C3" w:rsidRDefault="00C0217D">
      <w:pPr>
        <w:spacing w:after="0" w:line="259" w:lineRule="auto"/>
        <w:ind w:left="0" w:firstLine="0"/>
      </w:pPr>
      <w:r>
        <w:t xml:space="preserve"> </w:t>
      </w:r>
    </w:p>
    <w:p w14:paraId="11FE79D2" w14:textId="77777777" w:rsidR="002A06C3" w:rsidRDefault="00C0217D">
      <w:pPr>
        <w:ind w:left="-5"/>
      </w:pPr>
      <w:r>
        <w:t xml:space="preserve">Barn till arbetssökande har rätt till förskoleverksamhet 15 </w:t>
      </w:r>
      <w:proofErr w:type="spellStart"/>
      <w:r>
        <w:t>tim</w:t>
      </w:r>
      <w:proofErr w:type="spellEnd"/>
      <w:r>
        <w:t xml:space="preserve">/vecka. Barnets vistelse i förskolan/pedagogisk omsorg fördelas på tre till fem dagar i veckan och schemaläggs med hänsyn till planerad verksamhet i första hand under tiden 9.00 – 14.00.  </w:t>
      </w:r>
    </w:p>
    <w:p w14:paraId="6A943B5D" w14:textId="77777777" w:rsidR="002A06C3" w:rsidRDefault="00C0217D">
      <w:pPr>
        <w:spacing w:after="0" w:line="259" w:lineRule="auto"/>
        <w:ind w:left="0" w:firstLine="0"/>
      </w:pPr>
      <w:r>
        <w:t xml:space="preserve"> </w:t>
      </w:r>
    </w:p>
    <w:p w14:paraId="53B642F7" w14:textId="77777777" w:rsidR="002A06C3" w:rsidRDefault="00C0217D">
      <w:pPr>
        <w:ind w:left="-5"/>
      </w:pPr>
      <w:r>
        <w:t xml:space="preserve">Då förälder återgår i arbete eller studier skall anmälan om nytt omsorgsbehov lämnas och barnet skall snarast erbjudas den önskade tiden. </w:t>
      </w:r>
    </w:p>
    <w:p w14:paraId="1233D1F4" w14:textId="77777777" w:rsidR="002A06C3" w:rsidRDefault="00C0217D">
      <w:pPr>
        <w:spacing w:after="0" w:line="259" w:lineRule="auto"/>
        <w:ind w:left="0" w:firstLine="0"/>
      </w:pPr>
      <w:r>
        <w:t xml:space="preserve"> </w:t>
      </w:r>
    </w:p>
    <w:p w14:paraId="690A3768" w14:textId="77777777" w:rsidR="002A06C3" w:rsidRDefault="00C0217D">
      <w:pPr>
        <w:pStyle w:val="Rubrik2"/>
        <w:ind w:left="-5"/>
      </w:pPr>
      <w:r>
        <w:t>Föräldralediga</w:t>
      </w:r>
      <w:r>
        <w:rPr>
          <w:u w:val="none"/>
        </w:rPr>
        <w:t xml:space="preserve"> </w:t>
      </w:r>
    </w:p>
    <w:p w14:paraId="47FC92B5" w14:textId="77777777" w:rsidR="002A06C3" w:rsidRDefault="00C0217D">
      <w:pPr>
        <w:spacing w:after="0" w:line="259" w:lineRule="auto"/>
        <w:ind w:left="0" w:firstLine="0"/>
      </w:pPr>
      <w:r>
        <w:t xml:space="preserve"> </w:t>
      </w:r>
    </w:p>
    <w:p w14:paraId="3F95023F" w14:textId="77777777" w:rsidR="002A06C3" w:rsidRDefault="00C0217D">
      <w:pPr>
        <w:ind w:left="-5"/>
      </w:pPr>
      <w:r>
        <w:t xml:space="preserve">Under föräldraledighet, har förälder rätt att lämna äldre barn till </w:t>
      </w:r>
      <w:r>
        <w:rPr>
          <w:i/>
        </w:rPr>
        <w:t>förskoleverksamhet</w:t>
      </w:r>
      <w:r>
        <w:t xml:space="preserve"> 15 </w:t>
      </w:r>
      <w:proofErr w:type="spellStart"/>
      <w:r>
        <w:t>tim</w:t>
      </w:r>
      <w:proofErr w:type="spellEnd"/>
      <w:r>
        <w:t xml:space="preserve">/vecka. Barnets vistelse i förskolan/pedagogisk omsorg fördelas på tre till fem dagar i veckan och schemaläggs med hänsyn till planerad verksamhet i första hand under tiden 9.00 – 14.00.  </w:t>
      </w:r>
    </w:p>
    <w:p w14:paraId="5283F238" w14:textId="77777777" w:rsidR="002A06C3" w:rsidRDefault="00C0217D">
      <w:pPr>
        <w:spacing w:after="0" w:line="259" w:lineRule="auto"/>
        <w:ind w:left="0" w:firstLine="0"/>
      </w:pPr>
      <w:r>
        <w:t xml:space="preserve"> </w:t>
      </w:r>
    </w:p>
    <w:p w14:paraId="2AF02530" w14:textId="77777777" w:rsidR="002A06C3" w:rsidRDefault="00C0217D">
      <w:pPr>
        <w:ind w:left="-5"/>
      </w:pPr>
      <w:r>
        <w:t xml:space="preserve">Då föräldraledigheten upphör skall anmälan om nytt omsorgsbehov lämnas senast en månad innan förändringen skall träda i kraft. </w:t>
      </w:r>
    </w:p>
    <w:p w14:paraId="59CF69EB" w14:textId="77777777" w:rsidR="002A06C3" w:rsidRDefault="00C0217D">
      <w:pPr>
        <w:spacing w:after="0" w:line="259" w:lineRule="auto"/>
        <w:ind w:left="0" w:firstLine="0"/>
      </w:pPr>
      <w:r>
        <w:t xml:space="preserve"> </w:t>
      </w:r>
    </w:p>
    <w:p w14:paraId="051F4127" w14:textId="77777777" w:rsidR="002A06C3" w:rsidRDefault="00C0217D">
      <w:pPr>
        <w:pStyle w:val="Rubrik2"/>
        <w:ind w:left="-5"/>
      </w:pPr>
      <w:r>
        <w:t>Förändringar av den överenskomna vistelsetiden</w:t>
      </w:r>
      <w:r>
        <w:rPr>
          <w:u w:val="none"/>
        </w:rPr>
        <w:t xml:space="preserve"> </w:t>
      </w:r>
    </w:p>
    <w:p w14:paraId="1B133469" w14:textId="77777777" w:rsidR="002A06C3" w:rsidRDefault="00C0217D">
      <w:pPr>
        <w:spacing w:after="0" w:line="259" w:lineRule="auto"/>
        <w:ind w:left="0" w:firstLine="0"/>
      </w:pPr>
      <w:r>
        <w:t xml:space="preserve"> </w:t>
      </w:r>
    </w:p>
    <w:p w14:paraId="4ACE5F4F" w14:textId="77777777" w:rsidR="002A06C3" w:rsidRDefault="00C0217D">
      <w:pPr>
        <w:ind w:left="-5"/>
      </w:pPr>
      <w:r>
        <w:t xml:space="preserve">Tillfälliga förändringar av vistelsetiden </w:t>
      </w:r>
      <w:r>
        <w:rPr>
          <w:b/>
          <w:i/>
        </w:rPr>
        <w:t xml:space="preserve">kan </w:t>
      </w:r>
      <w:r>
        <w:t xml:space="preserve">medges. Om förändringen beräknas bli varaktig görs schemaändring. </w:t>
      </w:r>
    </w:p>
    <w:p w14:paraId="6A2B3842" w14:textId="77777777" w:rsidR="002A06C3" w:rsidRDefault="00C0217D">
      <w:pPr>
        <w:spacing w:after="0" w:line="259" w:lineRule="auto"/>
        <w:ind w:left="0" w:firstLine="0"/>
      </w:pPr>
      <w:r>
        <w:t xml:space="preserve"> </w:t>
      </w:r>
    </w:p>
    <w:p w14:paraId="171A1EA9" w14:textId="77777777" w:rsidR="002A06C3" w:rsidRDefault="00C0217D">
      <w:pPr>
        <w:spacing w:after="0" w:line="259" w:lineRule="auto"/>
        <w:ind w:left="-5"/>
      </w:pPr>
      <w:r>
        <w:rPr>
          <w:u w:val="single" w:color="000000"/>
        </w:rPr>
        <w:t>Skolbarn</w:t>
      </w:r>
      <w:r>
        <w:t xml:space="preserve"> </w:t>
      </w:r>
    </w:p>
    <w:p w14:paraId="6016F556" w14:textId="77777777" w:rsidR="002A06C3" w:rsidRDefault="00C0217D">
      <w:pPr>
        <w:spacing w:after="0" w:line="259" w:lineRule="auto"/>
        <w:ind w:left="0" w:firstLine="0"/>
      </w:pPr>
      <w:r>
        <w:t xml:space="preserve"> </w:t>
      </w:r>
    </w:p>
    <w:p w14:paraId="6BCECA11" w14:textId="77777777" w:rsidR="002A06C3" w:rsidRDefault="00C0217D">
      <w:pPr>
        <w:ind w:left="-5"/>
      </w:pPr>
      <w:r>
        <w:t xml:space="preserve">Barn räknas </w:t>
      </w:r>
      <w:proofErr w:type="gramStart"/>
      <w:r>
        <w:t>som  ”skolbarn</w:t>
      </w:r>
      <w:proofErr w:type="gramEnd"/>
      <w:r>
        <w:t xml:space="preserve">” från 1 augusti det år då barnet börjar i förskoleklassen.  </w:t>
      </w:r>
    </w:p>
    <w:p w14:paraId="772AE89B" w14:textId="77777777" w:rsidR="002A06C3" w:rsidRDefault="00C0217D">
      <w:pPr>
        <w:spacing w:after="0" w:line="259" w:lineRule="auto"/>
        <w:ind w:left="0" w:firstLine="0"/>
      </w:pPr>
      <w:r>
        <w:rPr>
          <w:i/>
          <w:sz w:val="28"/>
        </w:rPr>
        <w:t xml:space="preserve"> </w:t>
      </w:r>
    </w:p>
    <w:p w14:paraId="442A7B05" w14:textId="77777777" w:rsidR="002A06C3" w:rsidRDefault="00C0217D">
      <w:pPr>
        <w:spacing w:after="60" w:line="259" w:lineRule="auto"/>
        <w:ind w:left="0" w:firstLine="0"/>
      </w:pPr>
      <w:r>
        <w:rPr>
          <w:sz w:val="20"/>
        </w:rPr>
        <w:t xml:space="preserve"> </w:t>
      </w:r>
    </w:p>
    <w:p w14:paraId="2CBE3A45" w14:textId="77777777" w:rsidR="002A06C3" w:rsidRDefault="00C0217D">
      <w:pPr>
        <w:pStyle w:val="Rubrik1"/>
        <w:ind w:left="-5"/>
      </w:pPr>
      <w:r>
        <w:t xml:space="preserve">PLACERING ENLIGT 8 kap. 7 § SKOLLAGEN </w:t>
      </w:r>
    </w:p>
    <w:p w14:paraId="18CE3F89" w14:textId="77777777" w:rsidR="002A06C3" w:rsidRDefault="00C0217D">
      <w:pPr>
        <w:spacing w:after="17" w:line="259" w:lineRule="auto"/>
        <w:ind w:left="0" w:firstLine="0"/>
      </w:pPr>
      <w:r>
        <w:rPr>
          <w:sz w:val="20"/>
        </w:rPr>
        <w:t xml:space="preserve"> </w:t>
      </w:r>
    </w:p>
    <w:p w14:paraId="3B6835C6" w14:textId="77777777" w:rsidR="002A06C3" w:rsidRDefault="00C0217D">
      <w:pPr>
        <w:ind w:left="-5"/>
      </w:pPr>
      <w:r>
        <w:t xml:space="preserve">För barn som erhållit placering i förskola eller fritidshem genom beslut enligt 8 kap. 7 § skollagen </w:t>
      </w:r>
      <w:proofErr w:type="gramStart"/>
      <w:r>
        <w:t>fastställes</w:t>
      </w:r>
      <w:proofErr w:type="gramEnd"/>
      <w:r>
        <w:t xml:space="preserve"> vistelsetiden utifrån barnets behov av stöd och stimulans för sin fortsatta utveckling. Sådan placering är endast avgiftsfri i </w:t>
      </w:r>
      <w:r>
        <w:rPr>
          <w:b/>
          <w:i/>
        </w:rPr>
        <w:t xml:space="preserve">förskola </w:t>
      </w:r>
      <w:r>
        <w:t xml:space="preserve">upp till 15 </w:t>
      </w:r>
      <w:proofErr w:type="spellStart"/>
      <w:r>
        <w:t>tim</w:t>
      </w:r>
      <w:proofErr w:type="spellEnd"/>
      <w:r>
        <w:t xml:space="preserve">/vecka. </w:t>
      </w:r>
    </w:p>
    <w:p w14:paraId="27E3BFF4" w14:textId="77777777" w:rsidR="002A06C3" w:rsidRDefault="00C0217D">
      <w:pPr>
        <w:spacing w:after="0" w:line="259" w:lineRule="auto"/>
        <w:ind w:left="0" w:firstLine="0"/>
      </w:pPr>
      <w:r>
        <w:t xml:space="preserve"> </w:t>
      </w:r>
    </w:p>
    <w:p w14:paraId="6747B101" w14:textId="77777777" w:rsidR="002A06C3" w:rsidRDefault="00C0217D">
      <w:pPr>
        <w:ind w:left="-5"/>
      </w:pPr>
      <w:r>
        <w:t xml:space="preserve">I de fall placeringen i </w:t>
      </w:r>
      <w:r>
        <w:rPr>
          <w:b/>
          <w:i/>
        </w:rPr>
        <w:t>förskola</w:t>
      </w:r>
      <w:r>
        <w:t xml:space="preserve"> överstiger 15 </w:t>
      </w:r>
      <w:proofErr w:type="spellStart"/>
      <w:r>
        <w:t>tim</w:t>
      </w:r>
      <w:proofErr w:type="spellEnd"/>
      <w:r>
        <w:t xml:space="preserve">/vecka reduceras avgiften med </w:t>
      </w:r>
      <w:proofErr w:type="gramStart"/>
      <w:r>
        <w:t>30%</w:t>
      </w:r>
      <w:proofErr w:type="gramEnd"/>
      <w:r>
        <w:t xml:space="preserve">. </w:t>
      </w:r>
    </w:p>
    <w:p w14:paraId="445E6A80" w14:textId="77777777" w:rsidR="002A06C3" w:rsidRDefault="00C0217D">
      <w:pPr>
        <w:spacing w:after="0" w:line="259" w:lineRule="auto"/>
        <w:ind w:left="0" w:firstLine="0"/>
      </w:pPr>
      <w:r>
        <w:rPr>
          <w:sz w:val="28"/>
        </w:rPr>
        <w:lastRenderedPageBreak/>
        <w:t xml:space="preserve"> </w:t>
      </w:r>
    </w:p>
    <w:p w14:paraId="752882FE" w14:textId="77777777" w:rsidR="002A06C3" w:rsidRDefault="00C0217D">
      <w:pPr>
        <w:spacing w:after="0" w:line="259" w:lineRule="auto"/>
        <w:ind w:left="0" w:firstLine="0"/>
      </w:pPr>
      <w:r>
        <w:rPr>
          <w:sz w:val="28"/>
        </w:rPr>
        <w:t xml:space="preserve"> </w:t>
      </w:r>
    </w:p>
    <w:p w14:paraId="2E3649F4" w14:textId="77777777" w:rsidR="002A06C3" w:rsidRDefault="00C0217D">
      <w:pPr>
        <w:pStyle w:val="Rubrik1"/>
        <w:ind w:left="-5"/>
      </w:pPr>
      <w:proofErr w:type="gramStart"/>
      <w:r>
        <w:t>AVGIFTSUTTAG</w:t>
      </w:r>
      <w:proofErr w:type="gramEnd"/>
      <w:r>
        <w:t xml:space="preserve"> </w:t>
      </w:r>
    </w:p>
    <w:p w14:paraId="73BFDCE5" w14:textId="77777777" w:rsidR="002A06C3" w:rsidRDefault="00C0217D">
      <w:pPr>
        <w:spacing w:after="0" w:line="259" w:lineRule="auto"/>
        <w:ind w:left="0" w:firstLine="0"/>
      </w:pPr>
      <w:r>
        <w:t xml:space="preserve"> </w:t>
      </w:r>
    </w:p>
    <w:p w14:paraId="228A336E" w14:textId="77777777" w:rsidR="002A06C3" w:rsidRDefault="00C0217D">
      <w:pPr>
        <w:spacing w:after="0" w:line="259" w:lineRule="auto"/>
        <w:ind w:left="-5"/>
      </w:pPr>
      <w:r>
        <w:rPr>
          <w:u w:val="single" w:color="000000"/>
        </w:rPr>
        <w:t>Färgelanda kommun tillämpar maxtaxa.</w:t>
      </w:r>
      <w:r>
        <w:t xml:space="preserve"> </w:t>
      </w:r>
    </w:p>
    <w:p w14:paraId="2AE3CEB7" w14:textId="77777777" w:rsidR="002A06C3" w:rsidRDefault="00C0217D">
      <w:pPr>
        <w:spacing w:after="0" w:line="259" w:lineRule="auto"/>
        <w:ind w:left="0" w:firstLine="0"/>
      </w:pPr>
      <w:r>
        <w:t xml:space="preserve">  </w:t>
      </w:r>
    </w:p>
    <w:p w14:paraId="007E0E76" w14:textId="77777777" w:rsidR="002A06C3" w:rsidRDefault="00C0217D">
      <w:pPr>
        <w:spacing w:after="0" w:line="259" w:lineRule="auto"/>
        <w:ind w:left="0" w:firstLine="0"/>
      </w:pPr>
      <w:r>
        <w:t xml:space="preserve"> </w:t>
      </w:r>
    </w:p>
    <w:p w14:paraId="7EFD7F62" w14:textId="77777777" w:rsidR="002A06C3" w:rsidRDefault="00C0217D">
      <w:pPr>
        <w:spacing w:after="10"/>
        <w:ind w:left="-5"/>
      </w:pPr>
      <w:r>
        <w:rPr>
          <w:b/>
        </w:rPr>
        <w:t xml:space="preserve">Högsta avgift i förskoleverksamheten (förskola/pedagogisk omsorg) skall vara: </w:t>
      </w:r>
    </w:p>
    <w:p w14:paraId="5E0CCD7C" w14:textId="77777777" w:rsidR="002A06C3" w:rsidRDefault="00C0217D">
      <w:pPr>
        <w:spacing w:after="0" w:line="259" w:lineRule="auto"/>
        <w:ind w:left="0" w:firstLine="0"/>
      </w:pPr>
      <w:r>
        <w:t xml:space="preserve"> </w:t>
      </w:r>
    </w:p>
    <w:p w14:paraId="2C33EF3B" w14:textId="77777777" w:rsidR="002A06C3" w:rsidRDefault="00C0217D">
      <w:pPr>
        <w:numPr>
          <w:ilvl w:val="0"/>
          <w:numId w:val="2"/>
        </w:numPr>
        <w:ind w:hanging="360"/>
      </w:pPr>
      <w:r>
        <w:t xml:space="preserve">Barn nr 1 </w:t>
      </w:r>
      <w:r>
        <w:tab/>
        <w:t>3 %</w:t>
      </w:r>
      <w:r w:rsidR="002C1DB1">
        <w:t xml:space="preserve"> av inkomsten – dock högst 1425</w:t>
      </w:r>
      <w:r>
        <w:t xml:space="preserve"> kr/mån </w:t>
      </w:r>
    </w:p>
    <w:p w14:paraId="5F6D7476" w14:textId="77777777" w:rsidR="002A06C3" w:rsidRDefault="00C0217D">
      <w:pPr>
        <w:numPr>
          <w:ilvl w:val="0"/>
          <w:numId w:val="2"/>
        </w:numPr>
        <w:ind w:hanging="360"/>
      </w:pPr>
      <w:r>
        <w:t xml:space="preserve">Barn nr 2 </w:t>
      </w:r>
      <w:r>
        <w:tab/>
        <w:t xml:space="preserve">2 % av inkomsten – dock </w:t>
      </w:r>
      <w:proofErr w:type="gramStart"/>
      <w:r>
        <w:t>högst    9</w:t>
      </w:r>
      <w:r w:rsidR="002C1DB1">
        <w:t>50</w:t>
      </w:r>
      <w:proofErr w:type="gramEnd"/>
      <w:r>
        <w:t xml:space="preserve"> kr/mån </w:t>
      </w:r>
    </w:p>
    <w:p w14:paraId="0519BE65" w14:textId="77777777" w:rsidR="002A06C3" w:rsidRDefault="00C0217D">
      <w:pPr>
        <w:numPr>
          <w:ilvl w:val="0"/>
          <w:numId w:val="2"/>
        </w:numPr>
        <w:ind w:hanging="360"/>
      </w:pPr>
      <w:r>
        <w:t xml:space="preserve">Barn nr 3 </w:t>
      </w:r>
      <w:r>
        <w:tab/>
        <w:t xml:space="preserve">1 % av inkomsten – dock </w:t>
      </w:r>
      <w:proofErr w:type="gramStart"/>
      <w:r>
        <w:t>högst    4</w:t>
      </w:r>
      <w:r w:rsidR="002C1DB1">
        <w:t>75</w:t>
      </w:r>
      <w:proofErr w:type="gramEnd"/>
      <w:r>
        <w:t xml:space="preserve"> kr/mån </w:t>
      </w:r>
    </w:p>
    <w:p w14:paraId="47A9CEE8" w14:textId="77777777" w:rsidR="002A06C3" w:rsidRDefault="00C0217D">
      <w:pPr>
        <w:numPr>
          <w:ilvl w:val="0"/>
          <w:numId w:val="2"/>
        </w:numPr>
        <w:ind w:hanging="360"/>
      </w:pPr>
      <w:r>
        <w:t xml:space="preserve">Barn nr 4 </w:t>
      </w:r>
      <w:r>
        <w:tab/>
        <w:t xml:space="preserve">ingen avgift </w:t>
      </w:r>
    </w:p>
    <w:p w14:paraId="5873662F" w14:textId="77777777" w:rsidR="002A06C3" w:rsidRDefault="00C0217D">
      <w:pPr>
        <w:spacing w:after="0" w:line="259" w:lineRule="auto"/>
        <w:ind w:left="0" w:firstLine="0"/>
      </w:pPr>
      <w:r>
        <w:t xml:space="preserve"> </w:t>
      </w:r>
    </w:p>
    <w:p w14:paraId="5E23F2FD" w14:textId="77777777" w:rsidR="002A06C3" w:rsidRDefault="00C0217D">
      <w:pPr>
        <w:spacing w:after="10"/>
        <w:ind w:left="-5"/>
      </w:pPr>
      <w:r>
        <w:rPr>
          <w:b/>
        </w:rPr>
        <w:t xml:space="preserve">Högsta avgift i skolbarnsomsorgen (fritidshem/pedagogisk omsorg) skall vara: </w:t>
      </w:r>
    </w:p>
    <w:p w14:paraId="242DAC8D" w14:textId="77777777" w:rsidR="002A06C3" w:rsidRDefault="00C0217D">
      <w:pPr>
        <w:spacing w:after="0" w:line="259" w:lineRule="auto"/>
        <w:ind w:left="0" w:firstLine="0"/>
      </w:pPr>
      <w:r>
        <w:t xml:space="preserve"> </w:t>
      </w:r>
    </w:p>
    <w:p w14:paraId="0741727F" w14:textId="77777777" w:rsidR="002A06C3" w:rsidRDefault="00C0217D">
      <w:pPr>
        <w:numPr>
          <w:ilvl w:val="0"/>
          <w:numId w:val="2"/>
        </w:numPr>
        <w:ind w:hanging="360"/>
      </w:pPr>
      <w:r>
        <w:t xml:space="preserve">Barn nr 1 </w:t>
      </w:r>
      <w:r>
        <w:tab/>
        <w:t>2</w:t>
      </w:r>
      <w:r w:rsidR="002C1DB1">
        <w:t xml:space="preserve"> % av inkomsten – dock högst 950</w:t>
      </w:r>
      <w:r>
        <w:t xml:space="preserve"> kr/mån </w:t>
      </w:r>
    </w:p>
    <w:p w14:paraId="74D21A5F" w14:textId="77777777" w:rsidR="002A06C3" w:rsidRDefault="00C0217D">
      <w:pPr>
        <w:numPr>
          <w:ilvl w:val="0"/>
          <w:numId w:val="2"/>
        </w:numPr>
        <w:ind w:hanging="360"/>
      </w:pPr>
      <w:r>
        <w:t xml:space="preserve">Barn nr 2 </w:t>
      </w:r>
      <w:r>
        <w:tab/>
        <w:t>1</w:t>
      </w:r>
      <w:r w:rsidR="002C1DB1">
        <w:t xml:space="preserve"> % av inkomsten – dock högst 475</w:t>
      </w:r>
      <w:r>
        <w:t xml:space="preserve"> kr/mån </w:t>
      </w:r>
    </w:p>
    <w:p w14:paraId="3B4A9D1B" w14:textId="77777777" w:rsidR="002A06C3" w:rsidRDefault="00C0217D">
      <w:pPr>
        <w:numPr>
          <w:ilvl w:val="0"/>
          <w:numId w:val="2"/>
        </w:numPr>
        <w:ind w:hanging="360"/>
      </w:pPr>
      <w:r>
        <w:t xml:space="preserve">Barn nr 3 </w:t>
      </w:r>
      <w:r>
        <w:tab/>
        <w:t>1</w:t>
      </w:r>
      <w:r w:rsidR="002C1DB1">
        <w:t xml:space="preserve"> % av inkomsten – dock högst 475</w:t>
      </w:r>
      <w:r>
        <w:t xml:space="preserve"> kr/mån </w:t>
      </w:r>
    </w:p>
    <w:p w14:paraId="3879F28B" w14:textId="77777777" w:rsidR="002A06C3" w:rsidRDefault="00C0217D">
      <w:pPr>
        <w:numPr>
          <w:ilvl w:val="0"/>
          <w:numId w:val="2"/>
        </w:numPr>
        <w:ind w:hanging="360"/>
      </w:pPr>
      <w:r>
        <w:t xml:space="preserve">Barn nr 4 </w:t>
      </w:r>
      <w:r>
        <w:tab/>
        <w:t xml:space="preserve">ingen avgift </w:t>
      </w:r>
    </w:p>
    <w:p w14:paraId="395AA141" w14:textId="77777777" w:rsidR="002A06C3" w:rsidRDefault="00C0217D">
      <w:pPr>
        <w:spacing w:after="0" w:line="259" w:lineRule="auto"/>
        <w:ind w:left="0" w:firstLine="0"/>
      </w:pPr>
      <w:r>
        <w:t xml:space="preserve"> </w:t>
      </w:r>
    </w:p>
    <w:p w14:paraId="64E8FD86" w14:textId="77777777" w:rsidR="002A06C3" w:rsidRDefault="00C0217D">
      <w:pPr>
        <w:spacing w:after="0" w:line="259" w:lineRule="auto"/>
        <w:ind w:left="0" w:firstLine="0"/>
      </w:pPr>
      <w:r>
        <w:t xml:space="preserve"> </w:t>
      </w:r>
    </w:p>
    <w:p w14:paraId="5952DF63" w14:textId="77777777" w:rsidR="002A06C3" w:rsidRDefault="00C0217D">
      <w:pPr>
        <w:numPr>
          <w:ilvl w:val="0"/>
          <w:numId w:val="3"/>
        </w:numPr>
        <w:ind w:hanging="360"/>
      </w:pPr>
      <w:r>
        <w:t xml:space="preserve">Det yngsta barnet räknas som ”barn nr 1” och syskon som ”barn nr 2, 3 4” i den verksamhet där barnet är placerat. </w:t>
      </w:r>
    </w:p>
    <w:p w14:paraId="5B50AD68" w14:textId="77777777" w:rsidR="002A06C3" w:rsidRDefault="00C0217D">
      <w:pPr>
        <w:spacing w:after="0" w:line="259" w:lineRule="auto"/>
        <w:ind w:left="0" w:firstLine="0"/>
      </w:pPr>
      <w:r>
        <w:t xml:space="preserve"> </w:t>
      </w:r>
    </w:p>
    <w:p w14:paraId="411963D2" w14:textId="77777777" w:rsidR="002A06C3" w:rsidRDefault="00C0217D">
      <w:pPr>
        <w:numPr>
          <w:ilvl w:val="0"/>
          <w:numId w:val="3"/>
        </w:numPr>
        <w:ind w:hanging="360"/>
      </w:pPr>
      <w:r>
        <w:t xml:space="preserve">För barn vars förälder är arbetssökande eller föräldraledig enligt föräldraledighetslagen för vård av annat barn, gäller maxtaxan och en vistelsetid av 15 </w:t>
      </w:r>
      <w:proofErr w:type="spellStart"/>
      <w:r>
        <w:t>tim</w:t>
      </w:r>
      <w:proofErr w:type="spellEnd"/>
      <w:r>
        <w:t xml:space="preserve">/vecka. </w:t>
      </w:r>
    </w:p>
    <w:p w14:paraId="06173E7E" w14:textId="77777777" w:rsidR="002A06C3" w:rsidRDefault="00C0217D">
      <w:pPr>
        <w:spacing w:after="0" w:line="259" w:lineRule="auto"/>
        <w:ind w:left="0" w:firstLine="0"/>
      </w:pPr>
      <w:r>
        <w:t xml:space="preserve"> </w:t>
      </w:r>
    </w:p>
    <w:p w14:paraId="44C51B06" w14:textId="77777777" w:rsidR="002A06C3" w:rsidRDefault="00C0217D">
      <w:pPr>
        <w:numPr>
          <w:ilvl w:val="0"/>
          <w:numId w:val="3"/>
        </w:numPr>
        <w:ind w:hanging="360"/>
      </w:pPr>
      <w:r>
        <w:t xml:space="preserve">För barn placerat i </w:t>
      </w:r>
      <w:r>
        <w:rPr>
          <w:b/>
          <w:i/>
        </w:rPr>
        <w:t>förskola</w:t>
      </w:r>
      <w:r>
        <w:t xml:space="preserve"> utifrån skollagen 8 kap 7§ reduceras avgiften med </w:t>
      </w:r>
      <w:proofErr w:type="gramStart"/>
      <w:r>
        <w:t>30%</w:t>
      </w:r>
      <w:proofErr w:type="gramEnd"/>
      <w:r>
        <w:t xml:space="preserve"> i de fall vistelsetiden överstiger 15 </w:t>
      </w:r>
      <w:proofErr w:type="spellStart"/>
      <w:r>
        <w:t>tim</w:t>
      </w:r>
      <w:proofErr w:type="spellEnd"/>
      <w:r>
        <w:t xml:space="preserve">/vecka. </w:t>
      </w:r>
    </w:p>
    <w:p w14:paraId="58AA984F" w14:textId="77777777" w:rsidR="002A06C3" w:rsidRDefault="00C0217D">
      <w:pPr>
        <w:spacing w:after="0" w:line="259" w:lineRule="auto"/>
        <w:ind w:left="0" w:firstLine="0"/>
      </w:pPr>
      <w:r>
        <w:t xml:space="preserve"> </w:t>
      </w:r>
    </w:p>
    <w:p w14:paraId="23A1F474" w14:textId="77777777" w:rsidR="002A06C3" w:rsidRDefault="00C0217D">
      <w:pPr>
        <w:spacing w:after="0" w:line="259" w:lineRule="auto"/>
        <w:ind w:left="0" w:firstLine="0"/>
      </w:pPr>
      <w:r>
        <w:rPr>
          <w:b/>
        </w:rPr>
        <w:t xml:space="preserve"> </w:t>
      </w:r>
    </w:p>
    <w:p w14:paraId="172BD33F" w14:textId="77777777" w:rsidR="002A06C3" w:rsidRDefault="00C0217D">
      <w:pPr>
        <w:pStyle w:val="Rubrik2"/>
        <w:ind w:left="-5"/>
      </w:pPr>
      <w:r>
        <w:rPr>
          <w:b/>
        </w:rPr>
        <w:t>Fritidshem under begränsad tid</w:t>
      </w:r>
      <w:r>
        <w:rPr>
          <w:b/>
          <w:u w:val="none"/>
        </w:rPr>
        <w:t xml:space="preserve"> </w:t>
      </w:r>
    </w:p>
    <w:p w14:paraId="0753C7D8" w14:textId="77777777" w:rsidR="002A06C3" w:rsidRDefault="00C0217D">
      <w:pPr>
        <w:spacing w:after="0" w:line="259" w:lineRule="auto"/>
        <w:ind w:left="0" w:firstLine="0"/>
      </w:pPr>
      <w:r>
        <w:t xml:space="preserve"> </w:t>
      </w:r>
    </w:p>
    <w:p w14:paraId="34266689" w14:textId="77777777" w:rsidR="002A06C3" w:rsidRDefault="00C0217D">
      <w:pPr>
        <w:ind w:left="-5"/>
      </w:pPr>
      <w:r>
        <w:t xml:space="preserve">Fritidshemsplats under begränsad tid kan erbjudas i mån av plats. Ansökan om tillfällig fritidshemsplats görs på särskild blankett direkt till fritidshemmet, senast 1 månad före aktuellt lov.  </w:t>
      </w:r>
    </w:p>
    <w:p w14:paraId="40387108" w14:textId="77777777" w:rsidR="002A06C3" w:rsidRDefault="00C0217D">
      <w:pPr>
        <w:spacing w:after="0" w:line="259" w:lineRule="auto"/>
        <w:ind w:left="0" w:firstLine="0"/>
      </w:pPr>
      <w:r>
        <w:t xml:space="preserve"> </w:t>
      </w:r>
    </w:p>
    <w:p w14:paraId="505522E3" w14:textId="77777777" w:rsidR="002A06C3" w:rsidRDefault="00C0217D">
      <w:pPr>
        <w:ind w:left="-5"/>
      </w:pPr>
      <w:r>
        <w:t xml:space="preserve">Avgiften är 50 kr per inbokad dag och debiteras i efterskott. Bokningen är bindande dvs.  avgift debiteras för antal bokade dagar även om platsen inte kommer att </w:t>
      </w:r>
      <w:proofErr w:type="gramStart"/>
      <w:r>
        <w:t>nyttjas</w:t>
      </w:r>
      <w:proofErr w:type="gramEnd"/>
      <w:r>
        <w:t xml:space="preserve">. </w:t>
      </w:r>
    </w:p>
    <w:p w14:paraId="6D283647" w14:textId="77777777" w:rsidR="002A06C3" w:rsidRDefault="00C0217D">
      <w:pPr>
        <w:spacing w:after="0" w:line="259" w:lineRule="auto"/>
        <w:ind w:left="0" w:firstLine="0"/>
      </w:pPr>
      <w:r>
        <w:t xml:space="preserve"> </w:t>
      </w:r>
    </w:p>
    <w:p w14:paraId="3AB73D80" w14:textId="77777777" w:rsidR="002A06C3" w:rsidRDefault="00C0217D">
      <w:pPr>
        <w:spacing w:after="0" w:line="259" w:lineRule="auto"/>
        <w:ind w:left="0" w:firstLine="0"/>
      </w:pPr>
      <w:r>
        <w:rPr>
          <w:sz w:val="20"/>
        </w:rPr>
        <w:t xml:space="preserve"> </w:t>
      </w:r>
    </w:p>
    <w:p w14:paraId="22BF2D25" w14:textId="77777777" w:rsidR="002A06C3" w:rsidRDefault="00C0217D">
      <w:pPr>
        <w:spacing w:after="0" w:line="259" w:lineRule="auto"/>
        <w:ind w:left="0" w:firstLine="0"/>
      </w:pPr>
      <w:r>
        <w:rPr>
          <w:sz w:val="20"/>
        </w:rPr>
        <w:t xml:space="preserve"> </w:t>
      </w:r>
    </w:p>
    <w:p w14:paraId="1B33AF86" w14:textId="77777777" w:rsidR="002A06C3" w:rsidRDefault="00C0217D">
      <w:pPr>
        <w:spacing w:after="60" w:line="259" w:lineRule="auto"/>
        <w:ind w:left="0" w:firstLine="0"/>
      </w:pPr>
      <w:r>
        <w:rPr>
          <w:sz w:val="20"/>
        </w:rPr>
        <w:t xml:space="preserve"> </w:t>
      </w:r>
    </w:p>
    <w:p w14:paraId="28E15B4F" w14:textId="77777777" w:rsidR="002A06C3" w:rsidRDefault="00C0217D">
      <w:pPr>
        <w:pStyle w:val="Rubrik1"/>
        <w:ind w:left="-5"/>
      </w:pPr>
      <w:r>
        <w:t xml:space="preserve">ANMÄLAN OM INKOMST </w:t>
      </w:r>
    </w:p>
    <w:p w14:paraId="68789EF1" w14:textId="77777777" w:rsidR="002A06C3" w:rsidRDefault="00C0217D">
      <w:pPr>
        <w:spacing w:after="17" w:line="259" w:lineRule="auto"/>
        <w:ind w:left="0" w:firstLine="0"/>
      </w:pPr>
      <w:r>
        <w:rPr>
          <w:sz w:val="20"/>
        </w:rPr>
        <w:t xml:space="preserve"> </w:t>
      </w:r>
    </w:p>
    <w:p w14:paraId="76767B0F" w14:textId="77777777" w:rsidR="002A06C3" w:rsidRDefault="00C0217D">
      <w:pPr>
        <w:ind w:left="-5"/>
      </w:pPr>
      <w:r>
        <w:lastRenderedPageBreak/>
        <w:t xml:space="preserve">Förälder är skyldig att anmäla ändrad inkomst eller andra förhållanden som påverkar avgiftsuttaget. </w:t>
      </w:r>
    </w:p>
    <w:p w14:paraId="3A5BE3CA" w14:textId="77777777" w:rsidR="002A06C3" w:rsidRDefault="00C0217D">
      <w:pPr>
        <w:spacing w:after="0" w:line="259" w:lineRule="auto"/>
        <w:ind w:left="0" w:firstLine="0"/>
      </w:pPr>
      <w:r>
        <w:t xml:space="preserve"> </w:t>
      </w:r>
    </w:p>
    <w:p w14:paraId="723E813D" w14:textId="77777777" w:rsidR="002A06C3" w:rsidRDefault="00C0217D">
      <w:pPr>
        <w:ind w:left="-5"/>
      </w:pPr>
      <w:r>
        <w:t xml:space="preserve">Inkomstuppgift skall lämnas: </w:t>
      </w:r>
    </w:p>
    <w:p w14:paraId="62F0FE97" w14:textId="77777777" w:rsidR="002A06C3" w:rsidRDefault="00C0217D">
      <w:pPr>
        <w:spacing w:after="0" w:line="259" w:lineRule="auto"/>
        <w:ind w:left="0" w:firstLine="0"/>
      </w:pPr>
      <w:r>
        <w:t xml:space="preserve"> </w:t>
      </w:r>
    </w:p>
    <w:p w14:paraId="5263C364" w14:textId="77777777" w:rsidR="002A06C3" w:rsidRDefault="00C0217D">
      <w:pPr>
        <w:numPr>
          <w:ilvl w:val="0"/>
          <w:numId w:val="4"/>
        </w:numPr>
        <w:ind w:hanging="360"/>
      </w:pPr>
      <w:r>
        <w:t xml:space="preserve">innan platsen tas i anspråk </w:t>
      </w:r>
    </w:p>
    <w:p w14:paraId="584BB9AE" w14:textId="77777777" w:rsidR="002A06C3" w:rsidRDefault="00C0217D">
      <w:pPr>
        <w:numPr>
          <w:ilvl w:val="0"/>
          <w:numId w:val="4"/>
        </w:numPr>
        <w:ind w:hanging="360"/>
      </w:pPr>
      <w:r>
        <w:t xml:space="preserve">så snart familjens inkomst ändras </w:t>
      </w:r>
    </w:p>
    <w:p w14:paraId="6C1F26B1" w14:textId="77777777" w:rsidR="002A06C3" w:rsidRDefault="00C0217D">
      <w:pPr>
        <w:numPr>
          <w:ilvl w:val="0"/>
          <w:numId w:val="4"/>
        </w:numPr>
        <w:ind w:hanging="360"/>
      </w:pPr>
      <w:r>
        <w:t xml:space="preserve">efter begäran från barn- och utbildningskontoret </w:t>
      </w:r>
    </w:p>
    <w:p w14:paraId="021C5661" w14:textId="77777777" w:rsidR="002A06C3" w:rsidRDefault="00C0217D">
      <w:pPr>
        <w:spacing w:after="0" w:line="259" w:lineRule="auto"/>
        <w:ind w:left="0" w:firstLine="0"/>
      </w:pPr>
      <w:r>
        <w:t xml:space="preserve"> </w:t>
      </w:r>
    </w:p>
    <w:p w14:paraId="142A874E" w14:textId="77777777" w:rsidR="002A06C3" w:rsidRDefault="00C0217D">
      <w:pPr>
        <w:ind w:left="-5"/>
      </w:pPr>
      <w:r>
        <w:t xml:space="preserve">I de fall inkomstuppgift inte inlämnats beräknas avgiften på en bruttoinkomst som motsvarar den högsta avgiften. Den som självmant anger att man vill betala högsta avgiften kan ange detta på inkomstuppgiften utan att specificera sina inkomster. </w:t>
      </w:r>
    </w:p>
    <w:p w14:paraId="3E957A6E" w14:textId="77777777" w:rsidR="002A06C3" w:rsidRDefault="00C0217D">
      <w:pPr>
        <w:spacing w:after="17" w:line="259" w:lineRule="auto"/>
        <w:ind w:left="0" w:firstLine="0"/>
      </w:pPr>
      <w:r>
        <w:rPr>
          <w:sz w:val="20"/>
        </w:rPr>
        <w:t xml:space="preserve"> </w:t>
      </w:r>
    </w:p>
    <w:p w14:paraId="07869632" w14:textId="77777777" w:rsidR="002A06C3" w:rsidRDefault="00C0217D">
      <w:pPr>
        <w:spacing w:after="0" w:line="259" w:lineRule="auto"/>
        <w:ind w:left="0" w:firstLine="0"/>
      </w:pPr>
      <w:r>
        <w:t xml:space="preserve"> </w:t>
      </w:r>
    </w:p>
    <w:p w14:paraId="513CB389" w14:textId="77777777" w:rsidR="002A06C3" w:rsidRDefault="00C0217D">
      <w:pPr>
        <w:spacing w:after="0" w:line="259" w:lineRule="auto"/>
        <w:ind w:left="0" w:firstLine="0"/>
      </w:pPr>
      <w:r>
        <w:rPr>
          <w:sz w:val="20"/>
        </w:rPr>
        <w:t xml:space="preserve"> </w:t>
      </w:r>
    </w:p>
    <w:p w14:paraId="20C07187" w14:textId="77777777" w:rsidR="002A06C3" w:rsidRDefault="00C0217D">
      <w:pPr>
        <w:spacing w:after="0" w:line="259" w:lineRule="auto"/>
        <w:ind w:left="0" w:firstLine="0"/>
      </w:pPr>
      <w:r>
        <w:rPr>
          <w:sz w:val="20"/>
        </w:rPr>
        <w:t xml:space="preserve"> </w:t>
      </w:r>
    </w:p>
    <w:p w14:paraId="11D00AF5" w14:textId="77777777" w:rsidR="002A06C3" w:rsidRDefault="00C0217D">
      <w:pPr>
        <w:spacing w:after="0" w:line="259" w:lineRule="auto"/>
        <w:ind w:left="0" w:firstLine="0"/>
      </w:pPr>
      <w:r>
        <w:rPr>
          <w:sz w:val="20"/>
        </w:rPr>
        <w:t xml:space="preserve"> </w:t>
      </w:r>
    </w:p>
    <w:p w14:paraId="75411458" w14:textId="77777777" w:rsidR="002A06C3" w:rsidRDefault="00C0217D">
      <w:pPr>
        <w:spacing w:after="60" w:line="259" w:lineRule="auto"/>
        <w:ind w:left="0" w:firstLine="0"/>
      </w:pPr>
      <w:r>
        <w:rPr>
          <w:sz w:val="20"/>
        </w:rPr>
        <w:t xml:space="preserve"> </w:t>
      </w:r>
    </w:p>
    <w:p w14:paraId="5CB66EC6" w14:textId="77777777" w:rsidR="002A06C3" w:rsidRDefault="00C0217D">
      <w:pPr>
        <w:pStyle w:val="Rubrik1"/>
        <w:ind w:left="-5"/>
      </w:pPr>
      <w:r>
        <w:t xml:space="preserve">AVGIFTSGRUNDANDE INKOMST </w:t>
      </w:r>
    </w:p>
    <w:p w14:paraId="5DC4970B" w14:textId="77777777" w:rsidR="002A06C3" w:rsidRDefault="00C0217D">
      <w:pPr>
        <w:spacing w:after="17" w:line="259" w:lineRule="auto"/>
        <w:ind w:left="0" w:firstLine="0"/>
      </w:pPr>
      <w:r>
        <w:rPr>
          <w:sz w:val="20"/>
        </w:rPr>
        <w:t xml:space="preserve"> </w:t>
      </w:r>
    </w:p>
    <w:p w14:paraId="59E3572A" w14:textId="77777777" w:rsidR="002A06C3" w:rsidRDefault="00C0217D">
      <w:pPr>
        <w:ind w:left="-5"/>
      </w:pPr>
      <w:r>
        <w:t xml:space="preserve">Avgiftsgrundande inkomst omfattar även make/maka samt sammanboende som inte är biologisk förälder. </w:t>
      </w:r>
    </w:p>
    <w:p w14:paraId="0193BBC1" w14:textId="77777777" w:rsidR="002A06C3" w:rsidRDefault="00C0217D">
      <w:pPr>
        <w:spacing w:after="0" w:line="259" w:lineRule="auto"/>
        <w:ind w:left="0" w:firstLine="0"/>
      </w:pPr>
      <w:r>
        <w:t xml:space="preserve"> </w:t>
      </w:r>
    </w:p>
    <w:p w14:paraId="1B969842" w14:textId="77777777" w:rsidR="002A06C3" w:rsidRDefault="00C0217D">
      <w:pPr>
        <w:ind w:left="-5"/>
      </w:pPr>
      <w:r>
        <w:t xml:space="preserve">Avgiftsuttaget grundas på den sammanlagda </w:t>
      </w:r>
      <w:r>
        <w:rPr>
          <w:b/>
          <w:i/>
        </w:rPr>
        <w:t>bruttoinkomsten</w:t>
      </w:r>
      <w:r>
        <w:t xml:space="preserve"> (före skatt) i form av: </w:t>
      </w:r>
    </w:p>
    <w:p w14:paraId="7B5BD7D8" w14:textId="77777777" w:rsidR="002A06C3" w:rsidRDefault="00C0217D">
      <w:pPr>
        <w:spacing w:after="35" w:line="259" w:lineRule="auto"/>
        <w:ind w:left="0" w:firstLine="0"/>
      </w:pPr>
      <w:r>
        <w:rPr>
          <w:sz w:val="20"/>
        </w:rPr>
        <w:t xml:space="preserve"> </w:t>
      </w:r>
    </w:p>
    <w:p w14:paraId="0D7463D5" w14:textId="77777777" w:rsidR="002A06C3" w:rsidRDefault="00C0217D">
      <w:pPr>
        <w:numPr>
          <w:ilvl w:val="0"/>
          <w:numId w:val="5"/>
        </w:numPr>
        <w:ind w:hanging="360"/>
      </w:pPr>
      <w:r>
        <w:t xml:space="preserve">Lön och andra skattepliktiga ersättningar (förvärvsinkomst) </w:t>
      </w:r>
    </w:p>
    <w:p w14:paraId="4526A2E4" w14:textId="77777777" w:rsidR="002A06C3" w:rsidRDefault="00C0217D">
      <w:pPr>
        <w:numPr>
          <w:ilvl w:val="0"/>
          <w:numId w:val="5"/>
        </w:numPr>
        <w:ind w:hanging="360"/>
      </w:pPr>
      <w:r>
        <w:t xml:space="preserve">Familjehemsföräldrars arvodesersättning </w:t>
      </w:r>
    </w:p>
    <w:p w14:paraId="7643EDBA" w14:textId="77777777" w:rsidR="002A06C3" w:rsidRDefault="00C0217D">
      <w:pPr>
        <w:numPr>
          <w:ilvl w:val="0"/>
          <w:numId w:val="5"/>
        </w:numPr>
        <w:ind w:hanging="360"/>
      </w:pPr>
      <w:r>
        <w:t>Pension (</w:t>
      </w:r>
      <w:proofErr w:type="gramStart"/>
      <w:r>
        <w:t>ej</w:t>
      </w:r>
      <w:proofErr w:type="gramEnd"/>
      <w:r>
        <w:t xml:space="preserve"> barnpension) </w:t>
      </w:r>
    </w:p>
    <w:p w14:paraId="2703DDCD" w14:textId="77777777" w:rsidR="002A06C3" w:rsidRDefault="00C0217D">
      <w:pPr>
        <w:numPr>
          <w:ilvl w:val="0"/>
          <w:numId w:val="5"/>
        </w:numPr>
        <w:ind w:hanging="360"/>
      </w:pPr>
      <w:r>
        <w:t xml:space="preserve">Livränta </w:t>
      </w:r>
    </w:p>
    <w:p w14:paraId="5A60C43C" w14:textId="77777777" w:rsidR="002A06C3" w:rsidRDefault="00C0217D">
      <w:pPr>
        <w:numPr>
          <w:ilvl w:val="0"/>
          <w:numId w:val="5"/>
        </w:numPr>
        <w:ind w:hanging="360"/>
      </w:pPr>
      <w:r>
        <w:t xml:space="preserve">Föräldrapenning </w:t>
      </w:r>
    </w:p>
    <w:p w14:paraId="4D550591" w14:textId="77777777" w:rsidR="002A06C3" w:rsidRDefault="00C0217D">
      <w:pPr>
        <w:numPr>
          <w:ilvl w:val="0"/>
          <w:numId w:val="5"/>
        </w:numPr>
        <w:ind w:hanging="360"/>
      </w:pPr>
      <w:proofErr w:type="gramStart"/>
      <w:r>
        <w:t>Vårdbidrag</w:t>
      </w:r>
      <w:proofErr w:type="gramEnd"/>
      <w:r>
        <w:t xml:space="preserve"> för barn  </w:t>
      </w:r>
    </w:p>
    <w:p w14:paraId="51C3685C" w14:textId="77777777" w:rsidR="002A06C3" w:rsidRDefault="00C0217D">
      <w:pPr>
        <w:numPr>
          <w:ilvl w:val="0"/>
          <w:numId w:val="5"/>
        </w:numPr>
        <w:ind w:hanging="360"/>
      </w:pPr>
      <w:proofErr w:type="gramStart"/>
      <w:r>
        <w:t>Sjukbidrag</w:t>
      </w:r>
      <w:proofErr w:type="gramEnd"/>
      <w:r>
        <w:t xml:space="preserve"> </w:t>
      </w:r>
    </w:p>
    <w:p w14:paraId="508785B6" w14:textId="77777777" w:rsidR="002A06C3" w:rsidRDefault="00C0217D">
      <w:pPr>
        <w:numPr>
          <w:ilvl w:val="0"/>
          <w:numId w:val="5"/>
        </w:numPr>
        <w:ind w:hanging="360"/>
      </w:pPr>
      <w:r>
        <w:t xml:space="preserve">Sjukpenning </w:t>
      </w:r>
    </w:p>
    <w:p w14:paraId="7A216D5B" w14:textId="77777777" w:rsidR="002A06C3" w:rsidRDefault="00C0217D">
      <w:pPr>
        <w:numPr>
          <w:ilvl w:val="0"/>
          <w:numId w:val="5"/>
        </w:numPr>
        <w:ind w:hanging="360"/>
      </w:pPr>
      <w:r>
        <w:t xml:space="preserve">Arbetslöshetsersättning </w:t>
      </w:r>
    </w:p>
    <w:p w14:paraId="6F6D3EE1" w14:textId="77777777" w:rsidR="002A06C3" w:rsidRDefault="00C0217D">
      <w:pPr>
        <w:numPr>
          <w:ilvl w:val="0"/>
          <w:numId w:val="5"/>
        </w:numPr>
        <w:ind w:hanging="360"/>
      </w:pPr>
      <w:r>
        <w:t xml:space="preserve">Kontant arbetsmarknadsstöd </w:t>
      </w:r>
    </w:p>
    <w:p w14:paraId="4D1243A2" w14:textId="77777777" w:rsidR="002A06C3" w:rsidRDefault="00C0217D">
      <w:pPr>
        <w:numPr>
          <w:ilvl w:val="0"/>
          <w:numId w:val="5"/>
        </w:numPr>
        <w:ind w:hanging="360"/>
      </w:pPr>
      <w:proofErr w:type="gramStart"/>
      <w:r>
        <w:t>Utbildningsbidrag</w:t>
      </w:r>
      <w:proofErr w:type="gramEnd"/>
      <w:r>
        <w:t xml:space="preserve"> (arbetsmarknadsutbildning) </w:t>
      </w:r>
    </w:p>
    <w:p w14:paraId="50B98E78" w14:textId="77777777" w:rsidR="002A06C3" w:rsidRDefault="00C0217D">
      <w:pPr>
        <w:spacing w:after="0" w:line="259" w:lineRule="auto"/>
        <w:ind w:left="0" w:firstLine="0"/>
      </w:pPr>
      <w:r>
        <w:t xml:space="preserve"> </w:t>
      </w:r>
    </w:p>
    <w:p w14:paraId="799B6BA8" w14:textId="77777777" w:rsidR="002A06C3" w:rsidRDefault="00C0217D">
      <w:pPr>
        <w:numPr>
          <w:ilvl w:val="0"/>
          <w:numId w:val="5"/>
        </w:numPr>
        <w:ind w:hanging="360"/>
      </w:pPr>
      <w:proofErr w:type="gramStart"/>
      <w:r>
        <w:t>Familjebidrag</w:t>
      </w:r>
      <w:proofErr w:type="gramEnd"/>
      <w:r>
        <w:t xml:space="preserve"> i form av familjepenning </w:t>
      </w:r>
    </w:p>
    <w:p w14:paraId="5A7DF29B" w14:textId="77777777" w:rsidR="002A06C3" w:rsidRDefault="00C0217D">
      <w:pPr>
        <w:numPr>
          <w:ilvl w:val="0"/>
          <w:numId w:val="5"/>
        </w:numPr>
        <w:ind w:hanging="360"/>
      </w:pPr>
      <w:r>
        <w:t xml:space="preserve">Dagpenning vid repetitionsutbildning för värnpliktiga </w:t>
      </w:r>
    </w:p>
    <w:p w14:paraId="2CD117C6" w14:textId="77777777" w:rsidR="002A06C3" w:rsidRDefault="00C0217D">
      <w:pPr>
        <w:spacing w:after="0" w:line="259" w:lineRule="auto"/>
        <w:ind w:left="0" w:firstLine="0"/>
      </w:pPr>
      <w:r>
        <w:t xml:space="preserve"> </w:t>
      </w:r>
    </w:p>
    <w:p w14:paraId="6C89DD3F" w14:textId="77777777" w:rsidR="002A06C3" w:rsidRDefault="00C0217D">
      <w:pPr>
        <w:pStyle w:val="Rubrik2"/>
        <w:ind w:left="-5"/>
      </w:pPr>
      <w:r>
        <w:rPr>
          <w:rFonts w:ascii="Segoe UI Symbol" w:eastAsia="Segoe UI Symbol" w:hAnsi="Segoe UI Symbol" w:cs="Segoe UI Symbol"/>
          <w:u w:val="none"/>
        </w:rPr>
        <w:t>•</w:t>
      </w:r>
      <w:r>
        <w:rPr>
          <w:rFonts w:ascii="Arial" w:eastAsia="Arial" w:hAnsi="Arial" w:cs="Arial"/>
          <w:u w:val="none"/>
        </w:rPr>
        <w:t xml:space="preserve"> </w:t>
      </w:r>
      <w:r>
        <w:t>Varierande inkomst</w:t>
      </w:r>
      <w:r>
        <w:rPr>
          <w:u w:val="none"/>
        </w:rPr>
        <w:t xml:space="preserve"> </w:t>
      </w:r>
    </w:p>
    <w:p w14:paraId="7FF99D50" w14:textId="77777777" w:rsidR="002A06C3" w:rsidRDefault="00C0217D">
      <w:pPr>
        <w:ind w:left="370"/>
      </w:pPr>
      <w:r>
        <w:t xml:space="preserve">Om inkomsten varierar starkt mellan månaderna bör en genomsnittsberäkning per </w:t>
      </w:r>
      <w:proofErr w:type="gramStart"/>
      <w:r>
        <w:t>halvår  göras</w:t>
      </w:r>
      <w:proofErr w:type="gramEnd"/>
      <w:r>
        <w:t xml:space="preserve">. </w:t>
      </w:r>
    </w:p>
    <w:p w14:paraId="261507C4" w14:textId="77777777" w:rsidR="002A06C3" w:rsidRDefault="00C0217D">
      <w:pPr>
        <w:spacing w:after="0" w:line="259" w:lineRule="auto"/>
        <w:ind w:left="0" w:firstLine="0"/>
      </w:pPr>
      <w:r>
        <w:t xml:space="preserve"> </w:t>
      </w:r>
    </w:p>
    <w:p w14:paraId="0FD7ADDE" w14:textId="77777777" w:rsidR="002A06C3" w:rsidRDefault="00C0217D">
      <w:pPr>
        <w:pStyle w:val="Rubrik2"/>
        <w:ind w:left="-5"/>
      </w:pPr>
      <w:r>
        <w:rPr>
          <w:rFonts w:ascii="Segoe UI Symbol" w:eastAsia="Segoe UI Symbol" w:hAnsi="Segoe UI Symbol" w:cs="Segoe UI Symbol"/>
          <w:u w:val="none"/>
        </w:rPr>
        <w:t>•</w:t>
      </w:r>
      <w:r>
        <w:rPr>
          <w:rFonts w:ascii="Arial" w:eastAsia="Arial" w:hAnsi="Arial" w:cs="Arial"/>
          <w:u w:val="none"/>
        </w:rPr>
        <w:t xml:space="preserve"> </w:t>
      </w:r>
      <w:r>
        <w:t>Egen företagare</w:t>
      </w:r>
      <w:r>
        <w:rPr>
          <w:u w:val="none"/>
        </w:rPr>
        <w:t xml:space="preserve"> </w:t>
      </w:r>
    </w:p>
    <w:p w14:paraId="6035D1F2" w14:textId="77777777" w:rsidR="002A06C3" w:rsidRDefault="00C0217D">
      <w:pPr>
        <w:ind w:left="370"/>
      </w:pPr>
      <w:r>
        <w:t xml:space="preserve">Vid svårigheter att fastställa egen företagares inkomst görs en bedömning </w:t>
      </w:r>
      <w:proofErr w:type="gramStart"/>
      <w:r>
        <w:t>med  utgångspunkt</w:t>
      </w:r>
      <w:proofErr w:type="gramEnd"/>
      <w:r>
        <w:t xml:space="preserve"> från föregående års taxering. </w:t>
      </w:r>
    </w:p>
    <w:p w14:paraId="0BC428E1" w14:textId="77777777" w:rsidR="002A06C3" w:rsidRDefault="00C0217D">
      <w:pPr>
        <w:spacing w:after="0" w:line="259" w:lineRule="auto"/>
        <w:ind w:left="0" w:firstLine="0"/>
      </w:pPr>
      <w:r>
        <w:lastRenderedPageBreak/>
        <w:t xml:space="preserve"> </w:t>
      </w:r>
    </w:p>
    <w:p w14:paraId="7F60EBCB" w14:textId="77777777" w:rsidR="002A06C3" w:rsidRDefault="00C0217D">
      <w:pPr>
        <w:spacing w:after="0" w:line="259" w:lineRule="auto"/>
        <w:ind w:left="0" w:firstLine="0"/>
      </w:pPr>
      <w:r>
        <w:t xml:space="preserve"> </w:t>
      </w:r>
    </w:p>
    <w:p w14:paraId="4442C375" w14:textId="77777777" w:rsidR="002A06C3" w:rsidRDefault="00C0217D">
      <w:pPr>
        <w:spacing w:after="19" w:line="259" w:lineRule="auto"/>
        <w:ind w:left="0" w:firstLine="0"/>
      </w:pPr>
      <w:r>
        <w:t xml:space="preserve"> </w:t>
      </w:r>
    </w:p>
    <w:p w14:paraId="50512AF5" w14:textId="77777777" w:rsidR="002A06C3" w:rsidRDefault="00C0217D">
      <w:pPr>
        <w:pStyle w:val="Rubrik1"/>
        <w:ind w:left="-5"/>
      </w:pPr>
      <w:proofErr w:type="gramStart"/>
      <w:r>
        <w:t>AVGIFTSUTTAG</w:t>
      </w:r>
      <w:proofErr w:type="gramEnd"/>
      <w:r>
        <w:t xml:space="preserve"> </w:t>
      </w:r>
    </w:p>
    <w:p w14:paraId="54E9CF78" w14:textId="77777777" w:rsidR="002A06C3" w:rsidRDefault="00C0217D">
      <w:pPr>
        <w:spacing w:after="0" w:line="259" w:lineRule="auto"/>
        <w:ind w:left="0" w:firstLine="0"/>
      </w:pPr>
      <w:r>
        <w:t xml:space="preserve"> </w:t>
      </w:r>
    </w:p>
    <w:p w14:paraId="28C91FF6" w14:textId="77777777" w:rsidR="002A06C3" w:rsidRDefault="00C0217D">
      <w:pPr>
        <w:spacing w:after="33"/>
        <w:ind w:left="-5"/>
      </w:pPr>
      <w:r>
        <w:t xml:space="preserve">Barnomsorgsavgift </w:t>
      </w:r>
      <w:proofErr w:type="gramStart"/>
      <w:r>
        <w:t>uttages</w:t>
      </w:r>
      <w:proofErr w:type="gramEnd"/>
      <w:r>
        <w:t xml:space="preserve"> 12 månader per år. Debitering sker med s.k. löpande fakturering som innebär att betalning </w:t>
      </w:r>
      <w:proofErr w:type="gramStart"/>
      <w:r>
        <w:t>erlägges</w:t>
      </w:r>
      <w:proofErr w:type="gramEnd"/>
      <w:r>
        <w:t xml:space="preserve"> för innevarande månad.  </w:t>
      </w:r>
    </w:p>
    <w:p w14:paraId="46DBF363" w14:textId="77777777" w:rsidR="002A06C3" w:rsidRDefault="00C0217D">
      <w:pPr>
        <w:spacing w:after="0" w:line="259" w:lineRule="auto"/>
        <w:ind w:left="0" w:firstLine="0"/>
      </w:pPr>
      <w:r>
        <w:rPr>
          <w:b/>
          <w:i/>
          <w:sz w:val="28"/>
        </w:rPr>
        <w:t xml:space="preserve"> </w:t>
      </w:r>
    </w:p>
    <w:p w14:paraId="7F1500B1" w14:textId="77777777" w:rsidR="002A06C3" w:rsidRDefault="00C0217D">
      <w:pPr>
        <w:spacing w:after="60" w:line="259" w:lineRule="auto"/>
        <w:ind w:left="0" w:firstLine="0"/>
      </w:pPr>
      <w:r>
        <w:rPr>
          <w:sz w:val="20"/>
        </w:rPr>
        <w:t xml:space="preserve"> </w:t>
      </w:r>
    </w:p>
    <w:p w14:paraId="63C87D6F" w14:textId="77777777" w:rsidR="002A06C3" w:rsidRDefault="00C0217D">
      <w:pPr>
        <w:pStyle w:val="Rubrik1"/>
        <w:ind w:left="-5"/>
      </w:pPr>
      <w:r>
        <w:t xml:space="preserve">EFTERDEBITERING </w:t>
      </w:r>
    </w:p>
    <w:p w14:paraId="1D810456" w14:textId="77777777" w:rsidR="002A06C3" w:rsidRDefault="00C0217D">
      <w:pPr>
        <w:spacing w:after="0" w:line="259" w:lineRule="auto"/>
        <w:ind w:left="0" w:firstLine="0"/>
      </w:pPr>
      <w:r>
        <w:rPr>
          <w:b/>
          <w:i/>
          <w:sz w:val="28"/>
        </w:rPr>
        <w:t xml:space="preserve"> </w:t>
      </w:r>
    </w:p>
    <w:p w14:paraId="79901820" w14:textId="77777777" w:rsidR="002A06C3" w:rsidRDefault="00C0217D">
      <w:pPr>
        <w:spacing w:after="33"/>
        <w:ind w:left="-5" w:right="179"/>
      </w:pPr>
      <w:r>
        <w:t xml:space="preserve">Kommunen har rätt att göra en efterdebitering om de faktiska inkomsterna varit högre </w:t>
      </w:r>
      <w:proofErr w:type="gramStart"/>
      <w:r>
        <w:t>än  de</w:t>
      </w:r>
      <w:proofErr w:type="gramEnd"/>
      <w:r>
        <w:t xml:space="preserve"> som tidigare uppgetts. </w:t>
      </w:r>
    </w:p>
    <w:p w14:paraId="27FA8F5E" w14:textId="77777777" w:rsidR="002A06C3" w:rsidRDefault="00C0217D">
      <w:pPr>
        <w:spacing w:after="0" w:line="259" w:lineRule="auto"/>
        <w:ind w:left="0" w:firstLine="0"/>
      </w:pPr>
      <w:r>
        <w:rPr>
          <w:b/>
          <w:i/>
          <w:sz w:val="28"/>
        </w:rPr>
        <w:t xml:space="preserve"> </w:t>
      </w:r>
    </w:p>
    <w:p w14:paraId="525AD9D8" w14:textId="77777777" w:rsidR="002A06C3" w:rsidRDefault="00C0217D">
      <w:pPr>
        <w:spacing w:after="0" w:line="259" w:lineRule="auto"/>
        <w:ind w:left="0" w:firstLine="0"/>
      </w:pPr>
      <w:r>
        <w:rPr>
          <w:sz w:val="20"/>
        </w:rPr>
        <w:t xml:space="preserve"> </w:t>
      </w:r>
    </w:p>
    <w:p w14:paraId="0264255D" w14:textId="77777777" w:rsidR="002A06C3" w:rsidRDefault="00C0217D">
      <w:pPr>
        <w:spacing w:after="0" w:line="259" w:lineRule="auto"/>
        <w:ind w:left="0" w:firstLine="0"/>
      </w:pPr>
      <w:r>
        <w:rPr>
          <w:sz w:val="20"/>
        </w:rPr>
        <w:t xml:space="preserve"> </w:t>
      </w:r>
    </w:p>
    <w:p w14:paraId="56FA17DB" w14:textId="77777777" w:rsidR="002A06C3" w:rsidRDefault="00C0217D">
      <w:pPr>
        <w:spacing w:after="0" w:line="259" w:lineRule="auto"/>
        <w:ind w:left="0" w:firstLine="0"/>
      </w:pPr>
      <w:r>
        <w:rPr>
          <w:sz w:val="20"/>
        </w:rPr>
        <w:t xml:space="preserve"> </w:t>
      </w:r>
    </w:p>
    <w:p w14:paraId="537219CE" w14:textId="77777777" w:rsidR="002A06C3" w:rsidRDefault="00C0217D">
      <w:pPr>
        <w:spacing w:after="0" w:line="259" w:lineRule="auto"/>
        <w:ind w:left="0" w:firstLine="0"/>
      </w:pPr>
      <w:r>
        <w:rPr>
          <w:sz w:val="20"/>
        </w:rPr>
        <w:t xml:space="preserve"> </w:t>
      </w:r>
    </w:p>
    <w:p w14:paraId="5B54DE3C" w14:textId="77777777" w:rsidR="002A06C3" w:rsidRDefault="00C0217D">
      <w:pPr>
        <w:spacing w:after="0" w:line="259" w:lineRule="auto"/>
        <w:ind w:left="0" w:firstLine="0"/>
      </w:pPr>
      <w:r>
        <w:rPr>
          <w:b/>
          <w:i/>
          <w:sz w:val="28"/>
        </w:rPr>
        <w:t xml:space="preserve"> </w:t>
      </w:r>
    </w:p>
    <w:p w14:paraId="61DE7AF0" w14:textId="77777777" w:rsidR="002A06C3" w:rsidRDefault="00C0217D">
      <w:pPr>
        <w:pStyle w:val="Rubrik1"/>
        <w:ind w:left="-5"/>
      </w:pPr>
      <w:r>
        <w:t xml:space="preserve">UTEBLIVEN AVGIFT </w:t>
      </w:r>
    </w:p>
    <w:p w14:paraId="2F1F2C8B" w14:textId="77777777" w:rsidR="002A06C3" w:rsidRDefault="00C0217D">
      <w:pPr>
        <w:spacing w:after="17" w:line="259" w:lineRule="auto"/>
        <w:ind w:left="0" w:firstLine="0"/>
      </w:pPr>
      <w:r>
        <w:rPr>
          <w:sz w:val="20"/>
        </w:rPr>
        <w:t xml:space="preserve"> </w:t>
      </w:r>
    </w:p>
    <w:p w14:paraId="59FCA4CA" w14:textId="77777777" w:rsidR="002A06C3" w:rsidRDefault="00C0217D">
      <w:pPr>
        <w:ind w:left="-5"/>
      </w:pPr>
      <w:r>
        <w:t xml:space="preserve">Barnomsorgsplaceringen upphör om avgiften, trots krav, </w:t>
      </w:r>
      <w:proofErr w:type="gramStart"/>
      <w:r>
        <w:t>ej</w:t>
      </w:r>
      <w:proofErr w:type="gramEnd"/>
      <w:r>
        <w:t xml:space="preserve"> betalats. Om skulden är oreglerad tre månader efter förfallodagen avstängs barnet från sin plats. </w:t>
      </w:r>
    </w:p>
    <w:p w14:paraId="4C4AC07C" w14:textId="77777777" w:rsidR="002A06C3" w:rsidRDefault="00C0217D">
      <w:pPr>
        <w:spacing w:after="0" w:line="259" w:lineRule="auto"/>
        <w:ind w:left="0" w:firstLine="0"/>
      </w:pPr>
      <w:r>
        <w:t xml:space="preserve"> </w:t>
      </w:r>
    </w:p>
    <w:p w14:paraId="6AC72C7C" w14:textId="77777777" w:rsidR="002A06C3" w:rsidRDefault="00C0217D">
      <w:pPr>
        <w:ind w:left="-5"/>
      </w:pPr>
      <w:r>
        <w:t xml:space="preserve">För förälder som ansöker om barnomsorgsplats måste eventuell gammal skuld vara reglerad innan plats kan erhållas. </w:t>
      </w:r>
    </w:p>
    <w:p w14:paraId="76029046" w14:textId="77777777" w:rsidR="002A06C3" w:rsidRDefault="00C0217D">
      <w:pPr>
        <w:spacing w:after="0" w:line="259" w:lineRule="auto"/>
        <w:ind w:left="0" w:firstLine="0"/>
      </w:pPr>
      <w:r>
        <w:rPr>
          <w:sz w:val="20"/>
        </w:rPr>
        <w:t xml:space="preserve"> </w:t>
      </w:r>
    </w:p>
    <w:p w14:paraId="5B65B7C0" w14:textId="77777777" w:rsidR="002A06C3" w:rsidRDefault="00C0217D">
      <w:pPr>
        <w:spacing w:after="60" w:line="259" w:lineRule="auto"/>
        <w:ind w:left="0" w:firstLine="0"/>
      </w:pPr>
      <w:r>
        <w:rPr>
          <w:sz w:val="20"/>
        </w:rPr>
        <w:t xml:space="preserve"> </w:t>
      </w:r>
    </w:p>
    <w:p w14:paraId="6847375C" w14:textId="77777777" w:rsidR="002A06C3" w:rsidRDefault="00C0217D">
      <w:pPr>
        <w:pStyle w:val="Rubrik1"/>
        <w:ind w:left="-5"/>
      </w:pPr>
      <w:r>
        <w:t xml:space="preserve">UPPSÄGNING AV PLATS </w:t>
      </w:r>
    </w:p>
    <w:p w14:paraId="0F23B2DF" w14:textId="77777777" w:rsidR="002A06C3" w:rsidRDefault="00C0217D">
      <w:pPr>
        <w:spacing w:after="17" w:line="259" w:lineRule="auto"/>
        <w:ind w:left="0" w:firstLine="0"/>
      </w:pPr>
      <w:r>
        <w:rPr>
          <w:sz w:val="20"/>
        </w:rPr>
        <w:t xml:space="preserve"> </w:t>
      </w:r>
    </w:p>
    <w:p w14:paraId="6791BE72" w14:textId="77777777" w:rsidR="002A06C3" w:rsidRDefault="00C0217D">
      <w:pPr>
        <w:ind w:left="-5"/>
      </w:pPr>
      <w:r>
        <w:t xml:space="preserve">Uppsägning av plats från föräldrarnas sida skall göras skriftligt och lämnas till personalen på förskolan/fritidshemmet/pedagogisk omsorg. Uppsägningstiden är två månader. Under uppsägningstiden debiteras ordinarie barnomsorgsavgift. </w:t>
      </w:r>
    </w:p>
    <w:p w14:paraId="5D440669" w14:textId="77777777" w:rsidR="002A06C3" w:rsidRDefault="00C0217D">
      <w:pPr>
        <w:spacing w:after="0" w:line="259" w:lineRule="auto"/>
        <w:ind w:left="0" w:firstLine="0"/>
      </w:pPr>
      <w:r>
        <w:rPr>
          <w:sz w:val="20"/>
        </w:rPr>
        <w:t xml:space="preserve"> </w:t>
      </w:r>
    </w:p>
    <w:p w14:paraId="15B6D2AC" w14:textId="77777777" w:rsidR="002A06C3" w:rsidRDefault="00C0217D">
      <w:pPr>
        <w:spacing w:after="22" w:line="259" w:lineRule="auto"/>
        <w:ind w:left="0" w:firstLine="0"/>
      </w:pPr>
      <w:r>
        <w:rPr>
          <w:sz w:val="20"/>
        </w:rPr>
        <w:t xml:space="preserve"> </w:t>
      </w:r>
    </w:p>
    <w:p w14:paraId="21BCD2DF" w14:textId="77777777" w:rsidR="002A06C3" w:rsidRDefault="00C0217D">
      <w:pPr>
        <w:pStyle w:val="Rubrik2"/>
        <w:ind w:left="-5"/>
      </w:pPr>
      <w:r>
        <w:rPr>
          <w:b/>
        </w:rPr>
        <w:t>Allmän förskola för tre- fyra- och femåringar</w:t>
      </w:r>
      <w:r>
        <w:rPr>
          <w:b/>
          <w:u w:val="none"/>
        </w:rPr>
        <w:t xml:space="preserve"> </w:t>
      </w:r>
    </w:p>
    <w:p w14:paraId="63F28C4D" w14:textId="77777777" w:rsidR="002A06C3" w:rsidRDefault="00C0217D">
      <w:pPr>
        <w:spacing w:after="0" w:line="259" w:lineRule="auto"/>
        <w:ind w:left="0" w:firstLine="0"/>
      </w:pPr>
      <w:r>
        <w:rPr>
          <w:b/>
        </w:rPr>
        <w:t xml:space="preserve"> </w:t>
      </w:r>
    </w:p>
    <w:p w14:paraId="6AFD5743" w14:textId="77777777" w:rsidR="002A06C3" w:rsidRDefault="00C0217D">
      <w:pPr>
        <w:ind w:left="-5"/>
      </w:pPr>
      <w:r>
        <w:t xml:space="preserve">Barn erbjuds avgiftsfritt allmän förskola från höstterminen det år de fyller tre år, enligt läsårstider för grundskolan. Verksamheten ska omfatta 525 timmar om året, vilket innebär 3 timmar per dag. Tiden bestäms av resp. </w:t>
      </w:r>
      <w:proofErr w:type="spellStart"/>
      <w:r>
        <w:t>förskoleenhet</w:t>
      </w:r>
      <w:proofErr w:type="spellEnd"/>
      <w:r>
        <w:t xml:space="preserve"> och förläggs till fm. alt. em. Intag till allmän förskola sker läsårsvis. </w:t>
      </w:r>
    </w:p>
    <w:p w14:paraId="140997C2" w14:textId="77777777" w:rsidR="002A06C3" w:rsidRDefault="00C0217D">
      <w:pPr>
        <w:spacing w:after="0" w:line="259" w:lineRule="auto"/>
        <w:ind w:left="0" w:firstLine="0"/>
      </w:pPr>
      <w:r>
        <w:t xml:space="preserve"> </w:t>
      </w:r>
    </w:p>
    <w:p w14:paraId="4F0FAF0A" w14:textId="77777777" w:rsidR="002A06C3" w:rsidRDefault="00C0217D">
      <w:pPr>
        <w:spacing w:after="10"/>
        <w:ind w:left="-5"/>
      </w:pPr>
      <w:r>
        <w:rPr>
          <w:b/>
        </w:rPr>
        <w:t xml:space="preserve">Barn som </w:t>
      </w:r>
      <w:proofErr w:type="gramStart"/>
      <w:r>
        <w:rPr>
          <w:b/>
        </w:rPr>
        <w:t>deltager</w:t>
      </w:r>
      <w:proofErr w:type="gramEnd"/>
      <w:r>
        <w:rPr>
          <w:b/>
        </w:rPr>
        <w:t xml:space="preserve"> i allmän förskola har ej rätt till måltider eller barnomsorg. </w:t>
      </w:r>
    </w:p>
    <w:p w14:paraId="27BAEA00" w14:textId="77777777" w:rsidR="002A06C3" w:rsidRDefault="00C0217D">
      <w:pPr>
        <w:spacing w:after="0" w:line="259" w:lineRule="auto"/>
        <w:ind w:left="0" w:firstLine="0"/>
      </w:pPr>
      <w:r>
        <w:rPr>
          <w:b/>
        </w:rPr>
        <w:t xml:space="preserve"> </w:t>
      </w:r>
    </w:p>
    <w:p w14:paraId="48AFD3E5" w14:textId="77777777" w:rsidR="002A06C3" w:rsidRDefault="00C0217D">
      <w:pPr>
        <w:spacing w:after="10"/>
        <w:ind w:left="-5"/>
      </w:pPr>
      <w:r>
        <w:rPr>
          <w:b/>
        </w:rPr>
        <w:t xml:space="preserve">Närhetsprincipen gäller. </w:t>
      </w:r>
    </w:p>
    <w:p w14:paraId="1C60E67D" w14:textId="77777777" w:rsidR="002A06C3" w:rsidRDefault="00C0217D">
      <w:pPr>
        <w:spacing w:after="0" w:line="259" w:lineRule="auto"/>
        <w:ind w:left="0" w:firstLine="0"/>
      </w:pPr>
      <w:r>
        <w:rPr>
          <w:b/>
        </w:rPr>
        <w:t xml:space="preserve"> </w:t>
      </w:r>
    </w:p>
    <w:p w14:paraId="4C770B46" w14:textId="77777777" w:rsidR="002A06C3" w:rsidRDefault="00C0217D">
      <w:pPr>
        <w:spacing w:after="10"/>
        <w:ind w:left="-5"/>
      </w:pPr>
      <w:r>
        <w:rPr>
          <w:b/>
        </w:rPr>
        <w:lastRenderedPageBreak/>
        <w:t xml:space="preserve">Skjuts till förskolan erbjuds </w:t>
      </w:r>
      <w:proofErr w:type="gramStart"/>
      <w:r>
        <w:rPr>
          <w:b/>
        </w:rPr>
        <w:t>ej</w:t>
      </w:r>
      <w:proofErr w:type="gramEnd"/>
      <w:r>
        <w:rPr>
          <w:b/>
        </w:rPr>
        <w:t xml:space="preserve">. </w:t>
      </w:r>
    </w:p>
    <w:p w14:paraId="0DF8494F" w14:textId="77777777" w:rsidR="002A06C3" w:rsidRDefault="00C0217D">
      <w:pPr>
        <w:spacing w:after="0" w:line="259" w:lineRule="auto"/>
        <w:ind w:left="0" w:firstLine="0"/>
      </w:pPr>
      <w:r>
        <w:rPr>
          <w:b/>
        </w:rPr>
        <w:t xml:space="preserve"> </w:t>
      </w:r>
    </w:p>
    <w:p w14:paraId="09211D1E" w14:textId="77777777" w:rsidR="002A06C3" w:rsidRDefault="00C0217D">
      <w:pPr>
        <w:spacing w:after="10"/>
        <w:ind w:left="-5"/>
      </w:pPr>
      <w:r>
        <w:rPr>
          <w:b/>
        </w:rPr>
        <w:t xml:space="preserve">Föräldrar som önskar omsorg utöver 3 timmar per dag, eller under annan tid än läsåret, ansöker om barnomsorg utifrån omsorgsbehovet, och ställs då i kö. </w:t>
      </w:r>
    </w:p>
    <w:p w14:paraId="5666AAF7" w14:textId="77777777" w:rsidR="002A06C3" w:rsidRDefault="00C0217D">
      <w:pPr>
        <w:spacing w:after="0" w:line="259" w:lineRule="auto"/>
        <w:ind w:left="0" w:firstLine="0"/>
      </w:pPr>
      <w:r>
        <w:rPr>
          <w:b/>
        </w:rPr>
        <w:t xml:space="preserve"> </w:t>
      </w:r>
    </w:p>
    <w:p w14:paraId="3BB99FDF" w14:textId="77777777" w:rsidR="002A06C3" w:rsidRDefault="00C0217D">
      <w:pPr>
        <w:ind w:left="-5"/>
      </w:pPr>
      <w:r>
        <w:t xml:space="preserve">De tre- fyra- och femåringar som sedan tidigare har barnomsorg på förskola eller i familjedaghem, får reducering av avgiften med 30 % under januari-maj och septemberdecember, full avgift debiteras under juni-augusti. </w:t>
      </w:r>
    </w:p>
    <w:p w14:paraId="5B36F531" w14:textId="77777777" w:rsidR="002A06C3" w:rsidRDefault="00C0217D">
      <w:pPr>
        <w:spacing w:after="0" w:line="259" w:lineRule="auto"/>
        <w:ind w:left="0" w:firstLine="0"/>
      </w:pPr>
      <w:r>
        <w:t xml:space="preserve"> </w:t>
      </w:r>
    </w:p>
    <w:p w14:paraId="66694811" w14:textId="77777777" w:rsidR="002A06C3" w:rsidRDefault="00C0217D">
      <w:pPr>
        <w:spacing w:after="0" w:line="259" w:lineRule="auto"/>
        <w:ind w:left="0" w:firstLine="0"/>
      </w:pPr>
      <w:r>
        <w:rPr>
          <w:sz w:val="20"/>
        </w:rPr>
        <w:t xml:space="preserve"> </w:t>
      </w:r>
    </w:p>
    <w:p w14:paraId="6FFEAA43" w14:textId="77777777" w:rsidR="002A06C3" w:rsidRDefault="00C0217D">
      <w:pPr>
        <w:spacing w:after="0" w:line="259" w:lineRule="auto"/>
        <w:ind w:left="0" w:firstLine="0"/>
      </w:pPr>
      <w:r>
        <w:rPr>
          <w:sz w:val="20"/>
        </w:rPr>
        <w:t xml:space="preserve"> </w:t>
      </w:r>
    </w:p>
    <w:p w14:paraId="17D6B05F" w14:textId="77777777" w:rsidR="002A06C3" w:rsidRDefault="00C0217D">
      <w:pPr>
        <w:spacing w:after="0" w:line="259" w:lineRule="auto"/>
        <w:ind w:left="0" w:firstLine="0"/>
      </w:pPr>
      <w:r>
        <w:rPr>
          <w:sz w:val="20"/>
        </w:rPr>
        <w:t xml:space="preserve"> </w:t>
      </w:r>
    </w:p>
    <w:p w14:paraId="2238F2DF" w14:textId="77777777" w:rsidR="002A06C3" w:rsidRDefault="00C0217D">
      <w:pPr>
        <w:spacing w:after="60" w:line="259" w:lineRule="auto"/>
        <w:ind w:left="0" w:firstLine="0"/>
      </w:pPr>
      <w:r>
        <w:rPr>
          <w:sz w:val="20"/>
        </w:rPr>
        <w:t xml:space="preserve"> </w:t>
      </w:r>
    </w:p>
    <w:p w14:paraId="7DCA1DFD" w14:textId="77777777" w:rsidR="002A06C3" w:rsidRDefault="00C0217D">
      <w:pPr>
        <w:pStyle w:val="Rubrik1"/>
        <w:ind w:left="-5"/>
      </w:pPr>
      <w:r>
        <w:t xml:space="preserve">UPPLYSNINGAR </w:t>
      </w:r>
    </w:p>
    <w:p w14:paraId="4DED6FF7" w14:textId="77777777" w:rsidR="002A06C3" w:rsidRDefault="00C0217D">
      <w:pPr>
        <w:spacing w:after="0" w:line="259" w:lineRule="auto"/>
        <w:ind w:left="0" w:firstLine="0"/>
      </w:pPr>
      <w:r>
        <w:t xml:space="preserve"> </w:t>
      </w:r>
    </w:p>
    <w:p w14:paraId="28ED36B7" w14:textId="77777777" w:rsidR="002A06C3" w:rsidRDefault="00C0217D">
      <w:pPr>
        <w:spacing w:after="27"/>
        <w:ind w:left="-5"/>
      </w:pPr>
      <w:r>
        <w:t xml:space="preserve">Önskas ytterligare information är du välkommen att kontakta barn- och utbildningskontoret  </w:t>
      </w:r>
    </w:p>
    <w:p w14:paraId="2F58D81C" w14:textId="77777777" w:rsidR="002A06C3" w:rsidRDefault="00C0217D">
      <w:pPr>
        <w:ind w:left="-5"/>
      </w:pPr>
      <w:r>
        <w:t xml:space="preserve">Annika Bandgren-Magnusson </w:t>
      </w:r>
      <w:r>
        <w:rPr>
          <w:b/>
          <w:i/>
        </w:rPr>
        <w:t xml:space="preserve">telefon 0528-56 72 69  </w:t>
      </w:r>
      <w:r>
        <w:rPr>
          <w:b/>
          <w:sz w:val="28"/>
        </w:rPr>
        <w:t xml:space="preserve"> </w:t>
      </w:r>
      <w:r>
        <w:t xml:space="preserve"> </w:t>
      </w:r>
    </w:p>
    <w:sectPr w:rsidR="002A06C3">
      <w:headerReference w:type="even" r:id="rId9"/>
      <w:headerReference w:type="default" r:id="rId10"/>
      <w:headerReference w:type="first" r:id="rId11"/>
      <w:pgSz w:w="11906" w:h="16838"/>
      <w:pgMar w:top="1385" w:right="1428" w:bottom="1417" w:left="1416" w:header="69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CA68" w14:textId="77777777" w:rsidR="00C838BD" w:rsidRDefault="00C838BD">
      <w:pPr>
        <w:spacing w:after="0" w:line="240" w:lineRule="auto"/>
      </w:pPr>
      <w:r>
        <w:separator/>
      </w:r>
    </w:p>
  </w:endnote>
  <w:endnote w:type="continuationSeparator" w:id="0">
    <w:p w14:paraId="0452CF89" w14:textId="77777777" w:rsidR="00C838BD" w:rsidRDefault="00C8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B04D" w14:textId="77777777" w:rsidR="00C838BD" w:rsidRDefault="00C838BD">
      <w:pPr>
        <w:spacing w:after="0" w:line="240" w:lineRule="auto"/>
      </w:pPr>
      <w:r>
        <w:separator/>
      </w:r>
    </w:p>
  </w:footnote>
  <w:footnote w:type="continuationSeparator" w:id="0">
    <w:p w14:paraId="3F7FC6F3" w14:textId="77777777" w:rsidR="00C838BD" w:rsidRDefault="00C83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0E15" w14:textId="77777777" w:rsidR="002A06C3" w:rsidRDefault="00C0217D">
    <w:pPr>
      <w:tabs>
        <w:tab w:val="right" w:pos="9063"/>
      </w:tabs>
      <w:spacing w:after="0" w:line="259" w:lineRule="auto"/>
      <w:ind w:left="0" w:right="-11"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DB20" w14:textId="77777777" w:rsidR="002A06C3" w:rsidRDefault="00C0217D">
    <w:pPr>
      <w:tabs>
        <w:tab w:val="right" w:pos="9063"/>
      </w:tabs>
      <w:spacing w:after="0" w:line="259" w:lineRule="auto"/>
      <w:ind w:left="0" w:right="-11" w:firstLine="0"/>
    </w:pPr>
    <w:r>
      <w:rPr>
        <w:sz w:val="20"/>
      </w:rPr>
      <w:t xml:space="preserve"> </w:t>
    </w:r>
    <w:r>
      <w:rPr>
        <w:sz w:val="20"/>
      </w:rPr>
      <w:tab/>
    </w:r>
    <w:r>
      <w:fldChar w:fldCharType="begin"/>
    </w:r>
    <w:r>
      <w:instrText xml:space="preserve"> PAGE   \* MERGEFORMAT </w:instrText>
    </w:r>
    <w:r>
      <w:fldChar w:fldCharType="separate"/>
    </w:r>
    <w:r w:rsidR="00B6594D" w:rsidRPr="00B6594D">
      <w:rPr>
        <w:noProof/>
        <w:sz w:val="20"/>
      </w:rPr>
      <w:t>1</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C4F4" w14:textId="77777777" w:rsidR="002A06C3" w:rsidRDefault="00C0217D">
    <w:pPr>
      <w:tabs>
        <w:tab w:val="right" w:pos="9063"/>
      </w:tabs>
      <w:spacing w:after="0" w:line="259" w:lineRule="auto"/>
      <w:ind w:left="0" w:right="-11"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F09"/>
    <w:multiLevelType w:val="hybridMultilevel"/>
    <w:tmpl w:val="C544645A"/>
    <w:lvl w:ilvl="0" w:tplc="6D34E3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E44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322E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BA77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6D4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4BB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015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B814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ACB2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C415592"/>
    <w:multiLevelType w:val="hybridMultilevel"/>
    <w:tmpl w:val="15F6023A"/>
    <w:lvl w:ilvl="0" w:tplc="DA5EF0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E0A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D2FB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2810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AFD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E14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5ECC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864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65E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1146F5B"/>
    <w:multiLevelType w:val="hybridMultilevel"/>
    <w:tmpl w:val="8020EEEA"/>
    <w:lvl w:ilvl="0" w:tplc="18A4D1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632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82DD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687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A10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1881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24D8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84C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A1D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D2B39EB"/>
    <w:multiLevelType w:val="hybridMultilevel"/>
    <w:tmpl w:val="6CA4443C"/>
    <w:lvl w:ilvl="0" w:tplc="36FA9A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DA6AA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3228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722FF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90FF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A4605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E245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0CF74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880E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69AB1EED"/>
    <w:multiLevelType w:val="hybridMultilevel"/>
    <w:tmpl w:val="58D8EB02"/>
    <w:lvl w:ilvl="0" w:tplc="51905F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648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CA2C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4FE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25E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68E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7E12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61C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2C1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C3"/>
    <w:rsid w:val="00077676"/>
    <w:rsid w:val="002A06C3"/>
    <w:rsid w:val="002C1DB1"/>
    <w:rsid w:val="00345241"/>
    <w:rsid w:val="00785B8B"/>
    <w:rsid w:val="008E2730"/>
    <w:rsid w:val="00917B8D"/>
    <w:rsid w:val="00B6594D"/>
    <w:rsid w:val="00C0217D"/>
    <w:rsid w:val="00C838BD"/>
    <w:rsid w:val="00CD3B62"/>
    <w:rsid w:val="00EA35E3"/>
    <w:rsid w:val="00ED7D73"/>
    <w:rsid w:val="00F10899"/>
    <w:rsid w:val="00FC5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b/>
      <w:i/>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color w:val="000000"/>
      <w:sz w:val="24"/>
      <w:u w:val="single" w:color="000000"/>
    </w:rPr>
  </w:style>
  <w:style w:type="character" w:customStyle="1" w:styleId="Rubrik1Char">
    <w:name w:val="Rubrik 1 Char"/>
    <w:link w:val="Rubrik1"/>
    <w:rPr>
      <w:rFonts w:ascii="Times New Roman" w:eastAsia="Times New Roman" w:hAnsi="Times New Roman" w:cs="Times New Roman"/>
      <w:b/>
      <w:i/>
      <w:color w:val="000000"/>
      <w:sz w:val="28"/>
    </w:rPr>
  </w:style>
  <w:style w:type="paragraph" w:styleId="Ballongtext">
    <w:name w:val="Balloon Text"/>
    <w:basedOn w:val="Normal"/>
    <w:link w:val="BallongtextChar"/>
    <w:uiPriority w:val="99"/>
    <w:semiHidden/>
    <w:unhideWhenUsed/>
    <w:rsid w:val="00FC5F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5F7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b/>
      <w:i/>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color w:val="000000"/>
      <w:sz w:val="24"/>
      <w:u w:val="single" w:color="000000"/>
    </w:rPr>
  </w:style>
  <w:style w:type="character" w:customStyle="1" w:styleId="Rubrik1Char">
    <w:name w:val="Rubrik 1 Char"/>
    <w:link w:val="Rubrik1"/>
    <w:rPr>
      <w:rFonts w:ascii="Times New Roman" w:eastAsia="Times New Roman" w:hAnsi="Times New Roman" w:cs="Times New Roman"/>
      <w:b/>
      <w:i/>
      <w:color w:val="000000"/>
      <w:sz w:val="28"/>
    </w:rPr>
  </w:style>
  <w:style w:type="paragraph" w:styleId="Ballongtext">
    <w:name w:val="Balloon Text"/>
    <w:basedOn w:val="Normal"/>
    <w:link w:val="BallongtextChar"/>
    <w:uiPriority w:val="99"/>
    <w:semiHidden/>
    <w:unhideWhenUsed/>
    <w:rsid w:val="00FC5F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5F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16423E30.dotm</Template>
  <TotalTime>347</TotalTime>
  <Pages>7</Pages>
  <Words>1568</Words>
  <Characters>8314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Färgelanda Kommun</vt:lpstr>
    </vt:vector>
  </TitlesOfParts>
  <Company>Färgelanda Kommun</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Färgelanda Kommun</dc:title>
  <dc:creator>utliwi</dc:creator>
  <cp:lastModifiedBy>faannmag</cp:lastModifiedBy>
  <cp:revision>7</cp:revision>
  <cp:lastPrinted>2019-09-13T08:37:00Z</cp:lastPrinted>
  <dcterms:created xsi:type="dcterms:W3CDTF">2019-10-14T07:32:00Z</dcterms:created>
  <dcterms:modified xsi:type="dcterms:W3CDTF">2019-10-14T13:26:00Z</dcterms:modified>
</cp:coreProperties>
</file>